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1B94" w14:textId="77777777" w:rsidR="0089464E" w:rsidRPr="002569FE" w:rsidRDefault="0089464E" w:rsidP="0089464E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Dyrektor Szkoły Podstawowej nr 16 </w:t>
      </w:r>
      <w:r w:rsidR="00AE419B">
        <w:rPr>
          <w:rFonts w:ascii="Times New Roman" w:hAnsi="Times New Roman"/>
          <w:sz w:val="40"/>
          <w:szCs w:val="40"/>
        </w:rPr>
        <w:t xml:space="preserve">                         </w:t>
      </w:r>
      <w:r>
        <w:rPr>
          <w:rFonts w:ascii="Times New Roman" w:hAnsi="Times New Roman"/>
          <w:sz w:val="40"/>
          <w:szCs w:val="40"/>
        </w:rPr>
        <w:t>wraz z nauczycielami</w:t>
      </w:r>
    </w:p>
    <w:p w14:paraId="2920BCD6" w14:textId="44720F02" w:rsidR="0063679C" w:rsidRDefault="0089464E" w:rsidP="002569FE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zaprasza</w:t>
      </w:r>
      <w:r w:rsidR="00650114" w:rsidRPr="002569FE">
        <w:rPr>
          <w:rFonts w:ascii="Times New Roman" w:hAnsi="Times New Roman"/>
          <w:sz w:val="40"/>
          <w:szCs w:val="40"/>
        </w:rPr>
        <w:t xml:space="preserve"> do wzięcia udziału</w:t>
      </w:r>
      <w:r w:rsidR="002569FE" w:rsidRPr="002569FE">
        <w:rPr>
          <w:rFonts w:ascii="Times New Roman" w:hAnsi="Times New Roman"/>
          <w:sz w:val="40"/>
          <w:szCs w:val="40"/>
        </w:rPr>
        <w:t xml:space="preserve"> </w:t>
      </w:r>
    </w:p>
    <w:p w14:paraId="5C40FE8B" w14:textId="08C6237A" w:rsidR="0063679C" w:rsidRDefault="00650114" w:rsidP="002569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569FE">
        <w:rPr>
          <w:rFonts w:ascii="Times New Roman" w:hAnsi="Times New Roman"/>
          <w:sz w:val="40"/>
          <w:szCs w:val="40"/>
        </w:rPr>
        <w:t xml:space="preserve"> </w:t>
      </w:r>
      <w:r w:rsidR="0063679C">
        <w:rPr>
          <w:rFonts w:ascii="Times New Roman" w:hAnsi="Times New Roman"/>
          <w:sz w:val="40"/>
          <w:szCs w:val="40"/>
        </w:rPr>
        <w:t xml:space="preserve">w </w:t>
      </w:r>
      <w:r w:rsidR="002569FE" w:rsidRPr="002569FE">
        <w:rPr>
          <w:rFonts w:ascii="Times New Roman" w:hAnsi="Times New Roman"/>
          <w:b/>
          <w:sz w:val="40"/>
          <w:szCs w:val="40"/>
        </w:rPr>
        <w:t xml:space="preserve">Wojewódzkim </w:t>
      </w:r>
      <w:r w:rsidR="00C17F8F" w:rsidRPr="002569FE">
        <w:rPr>
          <w:rFonts w:ascii="Times New Roman" w:hAnsi="Times New Roman"/>
          <w:b/>
          <w:sz w:val="40"/>
          <w:szCs w:val="40"/>
        </w:rPr>
        <w:t>K</w:t>
      </w:r>
      <w:r w:rsidRPr="002569FE">
        <w:rPr>
          <w:rFonts w:ascii="Times New Roman" w:hAnsi="Times New Roman"/>
          <w:b/>
          <w:sz w:val="40"/>
          <w:szCs w:val="40"/>
        </w:rPr>
        <w:t>onkursie</w:t>
      </w:r>
    </w:p>
    <w:p w14:paraId="5D37CFDC" w14:textId="67F92658" w:rsidR="002C7BA7" w:rsidRPr="004F30C6" w:rsidRDefault="002569FE" w:rsidP="002569FE">
      <w:pPr>
        <w:spacing w:after="0"/>
        <w:jc w:val="center"/>
        <w:rPr>
          <w:rFonts w:ascii="Times New Roman" w:hAnsi="Times New Roman"/>
          <w:sz w:val="52"/>
          <w:szCs w:val="52"/>
          <w:u w:val="single"/>
        </w:rPr>
      </w:pPr>
      <w:r w:rsidRPr="004F30C6">
        <w:rPr>
          <w:rFonts w:ascii="Times New Roman" w:hAnsi="Times New Roman"/>
          <w:sz w:val="52"/>
          <w:szCs w:val="52"/>
          <w:u w:val="single"/>
        </w:rPr>
        <w:t xml:space="preserve"> </w:t>
      </w:r>
      <w:r w:rsidR="00650114" w:rsidRPr="004F30C6">
        <w:rPr>
          <w:rFonts w:ascii="Times New Roman" w:hAnsi="Times New Roman"/>
          <w:b/>
          <w:i/>
          <w:sz w:val="52"/>
          <w:szCs w:val="52"/>
          <w:u w:val="single"/>
        </w:rPr>
        <w:t>„Jesienią góry są najszczersze”</w:t>
      </w:r>
    </w:p>
    <w:p w14:paraId="680BD0A8" w14:textId="7EA0B55E" w:rsidR="0072244A" w:rsidRPr="0072244A" w:rsidRDefault="0072244A">
      <w:pPr>
        <w:jc w:val="center"/>
        <w:rPr>
          <w:rFonts w:ascii="Times New Roman" w:hAnsi="Times New Roman"/>
          <w:sz w:val="24"/>
          <w:szCs w:val="24"/>
        </w:rPr>
      </w:pPr>
      <w:r w:rsidRPr="0072244A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p</w:t>
      </w:r>
      <w:r w:rsidRPr="0072244A">
        <w:rPr>
          <w:rFonts w:ascii="Times New Roman" w:hAnsi="Times New Roman"/>
          <w:sz w:val="24"/>
          <w:szCs w:val="24"/>
        </w:rPr>
        <w:t>atronatem:</w:t>
      </w:r>
    </w:p>
    <w:p w14:paraId="412E159F" w14:textId="30D60F80" w:rsidR="002569FE" w:rsidRPr="0072244A" w:rsidRDefault="0072244A">
      <w:pPr>
        <w:jc w:val="center"/>
        <w:rPr>
          <w:rFonts w:ascii="Times New Roman" w:hAnsi="Times New Roman"/>
          <w:sz w:val="24"/>
          <w:szCs w:val="24"/>
        </w:rPr>
      </w:pPr>
      <w:r w:rsidRPr="0072244A">
        <w:rPr>
          <w:rFonts w:ascii="Times New Roman" w:hAnsi="Times New Roman"/>
          <w:sz w:val="24"/>
          <w:szCs w:val="24"/>
        </w:rPr>
        <w:t>Podkarpacki</w:t>
      </w:r>
      <w:r w:rsidR="00723305">
        <w:rPr>
          <w:rFonts w:ascii="Times New Roman" w:hAnsi="Times New Roman"/>
          <w:sz w:val="24"/>
          <w:szCs w:val="24"/>
        </w:rPr>
        <w:t>ego</w:t>
      </w:r>
      <w:r w:rsidRPr="0072244A">
        <w:rPr>
          <w:rFonts w:ascii="Times New Roman" w:hAnsi="Times New Roman"/>
          <w:sz w:val="24"/>
          <w:szCs w:val="24"/>
        </w:rPr>
        <w:t xml:space="preserve"> Kurator</w:t>
      </w:r>
      <w:r w:rsidR="00723305">
        <w:rPr>
          <w:rFonts w:ascii="Times New Roman" w:hAnsi="Times New Roman"/>
          <w:sz w:val="24"/>
          <w:szCs w:val="24"/>
        </w:rPr>
        <w:t>a</w:t>
      </w:r>
      <w:r w:rsidRPr="0072244A">
        <w:rPr>
          <w:rFonts w:ascii="Times New Roman" w:hAnsi="Times New Roman"/>
          <w:sz w:val="24"/>
          <w:szCs w:val="24"/>
        </w:rPr>
        <w:t xml:space="preserve"> Oświaty, Wojewod</w:t>
      </w:r>
      <w:r w:rsidR="00723305">
        <w:rPr>
          <w:rFonts w:ascii="Times New Roman" w:hAnsi="Times New Roman"/>
          <w:sz w:val="24"/>
          <w:szCs w:val="24"/>
        </w:rPr>
        <w:t>y</w:t>
      </w:r>
      <w:r w:rsidRPr="0072244A">
        <w:rPr>
          <w:rFonts w:ascii="Times New Roman" w:hAnsi="Times New Roman"/>
          <w:sz w:val="24"/>
          <w:szCs w:val="24"/>
        </w:rPr>
        <w:t xml:space="preserve"> Podkarpacki</w:t>
      </w:r>
      <w:r w:rsidR="00723305">
        <w:rPr>
          <w:rFonts w:ascii="Times New Roman" w:hAnsi="Times New Roman"/>
          <w:sz w:val="24"/>
          <w:szCs w:val="24"/>
        </w:rPr>
        <w:t>ego</w:t>
      </w:r>
      <w:r w:rsidRPr="0072244A">
        <w:rPr>
          <w:rFonts w:ascii="Times New Roman" w:hAnsi="Times New Roman"/>
          <w:sz w:val="24"/>
          <w:szCs w:val="24"/>
        </w:rPr>
        <w:t>, Prezydent</w:t>
      </w:r>
      <w:r w:rsidR="00723305">
        <w:rPr>
          <w:rFonts w:ascii="Times New Roman" w:hAnsi="Times New Roman"/>
          <w:sz w:val="24"/>
          <w:szCs w:val="24"/>
        </w:rPr>
        <w:t>a</w:t>
      </w:r>
      <w:r w:rsidRPr="0072244A">
        <w:rPr>
          <w:rFonts w:ascii="Times New Roman" w:hAnsi="Times New Roman"/>
          <w:sz w:val="24"/>
          <w:szCs w:val="24"/>
        </w:rPr>
        <w:t xml:space="preserve"> Miasta Rzeszowa, Przewodnicząc</w:t>
      </w:r>
      <w:r w:rsidR="00723305">
        <w:rPr>
          <w:rFonts w:ascii="Times New Roman" w:hAnsi="Times New Roman"/>
          <w:sz w:val="24"/>
          <w:szCs w:val="24"/>
        </w:rPr>
        <w:t>ego</w:t>
      </w:r>
      <w:r w:rsidRPr="0072244A">
        <w:rPr>
          <w:rFonts w:ascii="Times New Roman" w:hAnsi="Times New Roman"/>
          <w:sz w:val="24"/>
          <w:szCs w:val="24"/>
        </w:rPr>
        <w:t xml:space="preserve"> Sejmiku Województwa Podkarpackiego</w:t>
      </w:r>
    </w:p>
    <w:p w14:paraId="700DF0EB" w14:textId="70B79EAC" w:rsidR="002C7BA7" w:rsidRPr="002569FE" w:rsidRDefault="00633D86" w:rsidP="002569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Ogłoszenie wyników</w:t>
      </w:r>
      <w:r w:rsidR="00650114" w:rsidRPr="00C17F8F">
        <w:rPr>
          <w:rFonts w:ascii="Times New Roman" w:hAnsi="Times New Roman"/>
          <w:sz w:val="28"/>
          <w:szCs w:val="28"/>
        </w:rPr>
        <w:t xml:space="preserve"> konkursu odbę</w:t>
      </w:r>
      <w:r w:rsidR="00004641">
        <w:rPr>
          <w:rFonts w:ascii="Times New Roman" w:hAnsi="Times New Roman"/>
          <w:sz w:val="28"/>
          <w:szCs w:val="28"/>
        </w:rPr>
        <w:t xml:space="preserve">dzie się </w:t>
      </w:r>
      <w:r w:rsidR="0063679C">
        <w:rPr>
          <w:rFonts w:ascii="Times New Roman" w:hAnsi="Times New Roman"/>
          <w:sz w:val="28"/>
          <w:szCs w:val="28"/>
        </w:rPr>
        <w:t>16</w:t>
      </w:r>
      <w:r w:rsidR="003B39C8" w:rsidRPr="00E86E10">
        <w:rPr>
          <w:rFonts w:ascii="Times New Roman" w:hAnsi="Times New Roman"/>
          <w:sz w:val="28"/>
          <w:szCs w:val="28"/>
        </w:rPr>
        <w:t xml:space="preserve"> </w:t>
      </w:r>
      <w:r w:rsidR="00147589" w:rsidRPr="00E86E10">
        <w:rPr>
          <w:rFonts w:ascii="Times New Roman" w:hAnsi="Times New Roman"/>
          <w:sz w:val="28"/>
          <w:szCs w:val="28"/>
        </w:rPr>
        <w:t>listopada 202</w:t>
      </w:r>
      <w:r w:rsidR="0063679C">
        <w:rPr>
          <w:rFonts w:ascii="Times New Roman" w:hAnsi="Times New Roman"/>
          <w:sz w:val="28"/>
          <w:szCs w:val="28"/>
        </w:rPr>
        <w:t>3</w:t>
      </w:r>
      <w:r w:rsidR="002569FE" w:rsidRPr="00E86E10">
        <w:rPr>
          <w:rFonts w:ascii="Times New Roman" w:hAnsi="Times New Roman"/>
          <w:sz w:val="28"/>
          <w:szCs w:val="28"/>
        </w:rPr>
        <w:t>r</w:t>
      </w:r>
      <w:r w:rsidR="002569FE">
        <w:rPr>
          <w:rFonts w:ascii="Times New Roman" w:hAnsi="Times New Roman"/>
          <w:b/>
          <w:sz w:val="28"/>
          <w:szCs w:val="28"/>
        </w:rPr>
        <w:t xml:space="preserve">. </w:t>
      </w:r>
      <w:r w:rsidR="00147589">
        <w:rPr>
          <w:rFonts w:ascii="Times New Roman" w:hAnsi="Times New Roman"/>
          <w:sz w:val="28"/>
          <w:szCs w:val="28"/>
        </w:rPr>
        <w:t>w Urban Lab Rzeszów</w:t>
      </w:r>
      <w:r w:rsidR="0089464E">
        <w:rPr>
          <w:rFonts w:ascii="Times New Roman" w:hAnsi="Times New Roman"/>
          <w:sz w:val="28"/>
          <w:szCs w:val="28"/>
        </w:rPr>
        <w:t xml:space="preserve"> </w:t>
      </w:r>
      <w:r w:rsidR="008F1F36">
        <w:rPr>
          <w:rFonts w:ascii="Times New Roman" w:hAnsi="Times New Roman"/>
          <w:sz w:val="28"/>
          <w:szCs w:val="28"/>
        </w:rPr>
        <w:t xml:space="preserve">o godzinie </w:t>
      </w:r>
      <w:r w:rsidR="00E86E10">
        <w:rPr>
          <w:rFonts w:ascii="Times New Roman" w:hAnsi="Times New Roman"/>
          <w:sz w:val="28"/>
          <w:szCs w:val="28"/>
        </w:rPr>
        <w:t>1</w:t>
      </w:r>
      <w:r w:rsidR="00085D71">
        <w:rPr>
          <w:rFonts w:ascii="Times New Roman" w:hAnsi="Times New Roman"/>
          <w:sz w:val="28"/>
          <w:szCs w:val="28"/>
        </w:rPr>
        <w:t>0</w:t>
      </w:r>
      <w:r w:rsidR="002569FE">
        <w:rPr>
          <w:rFonts w:ascii="Times New Roman" w:hAnsi="Times New Roman"/>
          <w:sz w:val="28"/>
          <w:szCs w:val="28"/>
        </w:rPr>
        <w:t>:00</w:t>
      </w:r>
    </w:p>
    <w:p w14:paraId="61E05F7B" w14:textId="77777777" w:rsidR="002569FE" w:rsidRPr="002569FE" w:rsidRDefault="002569FE" w:rsidP="00234AA1">
      <w:pPr>
        <w:shd w:val="clear" w:color="auto" w:fill="FFFFFF"/>
        <w:spacing w:before="100" w:beforeAutospacing="1" w:after="24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7BBD21D" w14:textId="77777777" w:rsidR="002C7BA7" w:rsidRPr="009C4BEC" w:rsidRDefault="00650114" w:rsidP="009C4BEC">
      <w:pPr>
        <w:rPr>
          <w:rFonts w:ascii="Times New Roman" w:hAnsi="Times New Roman"/>
          <w:sz w:val="32"/>
          <w:szCs w:val="32"/>
          <w:u w:val="single"/>
        </w:rPr>
      </w:pPr>
      <w:r w:rsidRPr="009C4BEC">
        <w:rPr>
          <w:rFonts w:ascii="Times New Roman" w:hAnsi="Times New Roman"/>
          <w:sz w:val="32"/>
          <w:szCs w:val="32"/>
          <w:u w:val="single"/>
        </w:rPr>
        <w:t>Cele konkursu:</w:t>
      </w:r>
    </w:p>
    <w:p w14:paraId="7B7899F8" w14:textId="77777777" w:rsidR="002C7BA7" w:rsidRDefault="0065011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rozwijanie wyobraźni i twórczych umiejętności uczniów inspirowanych pięknem bieszczadzkiej przyrody</w:t>
      </w:r>
      <w:r w:rsidR="00470B3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CB7AD9D" w14:textId="77777777" w:rsidR="002C7BA7" w:rsidRDefault="0065011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popularyzacja</w:t>
      </w:r>
      <w:r w:rsidR="002569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90F24">
        <w:rPr>
          <w:rFonts w:ascii="Times New Roman" w:hAnsi="Times New Roman"/>
          <w:sz w:val="24"/>
          <w:szCs w:val="24"/>
          <w:shd w:val="clear" w:color="auto" w:fill="FFFFFF"/>
        </w:rPr>
        <w:t>fotografii, jako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dziedziny sztuki</w:t>
      </w:r>
      <w:r w:rsidR="00470B3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0D8C36E1" w14:textId="77777777" w:rsidR="002C7BA7" w:rsidRDefault="0065011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podniesienie umiejętności w zakresie fotograficznej interpretacji przyrody</w:t>
      </w:r>
      <w:r w:rsidR="00470B3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7221D38" w14:textId="77777777" w:rsidR="002C7BA7" w:rsidRDefault="0065011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rozwijanie wrażliwości estetycznej inspirowanej muzyką, plastyką</w:t>
      </w:r>
      <w:r w:rsidR="00470B3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2C7D21F" w14:textId="77777777" w:rsidR="002C7BA7" w:rsidRDefault="00650114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stwarzanie uczniom możliwości osiągnięcia sukcesu i promowanie młodych talentów</w:t>
      </w:r>
      <w:r w:rsidR="00470B3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6D4D4DD" w14:textId="77777777" w:rsidR="002C7BA7" w:rsidRDefault="00650114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rozbudzenie zainteresowań piosenką turystyczną</w:t>
      </w:r>
      <w:r w:rsidR="00470B3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3DF707D0" w14:textId="77777777" w:rsidR="002C7BA7" w:rsidRDefault="00650114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rozwijanie indywidualnych zdolności uczniów</w:t>
      </w:r>
      <w:r w:rsidR="00470B3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8F3951F" w14:textId="77777777" w:rsidR="002C7BA7" w:rsidRDefault="00650114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integracja uczniów</w:t>
      </w:r>
      <w:r w:rsidR="00470B3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3ACA8F1" w14:textId="77777777" w:rsidR="002C7BA7" w:rsidRPr="000C3B00" w:rsidRDefault="00650114" w:rsidP="00234AA1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nawiązywanie pozytywnych więzi społecznych między uczniami oraz wdrażanie </w:t>
      </w:r>
      <w:r w:rsidR="00F90F24">
        <w:rPr>
          <w:rFonts w:ascii="Times New Roman" w:hAnsi="Times New Roman"/>
          <w:sz w:val="24"/>
          <w:szCs w:val="24"/>
          <w:shd w:val="clear" w:color="auto" w:fill="FFFFFF"/>
        </w:rPr>
        <w:t>ich do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zdrowej rywalizacji</w:t>
      </w:r>
      <w:r w:rsidR="00470B3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1DA07DB" w14:textId="77777777" w:rsidR="002C7BA7" w:rsidRPr="009C4BEC" w:rsidRDefault="0065011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C4BEC">
        <w:rPr>
          <w:rFonts w:ascii="Times New Roman" w:hAnsi="Times New Roman"/>
          <w:sz w:val="28"/>
          <w:szCs w:val="28"/>
          <w:u w:val="single"/>
        </w:rPr>
        <w:t>Regulamin konkursu:</w:t>
      </w:r>
    </w:p>
    <w:p w14:paraId="346C4263" w14:textId="77777777" w:rsidR="008F1F36" w:rsidRPr="00A817A2" w:rsidRDefault="008F1F36" w:rsidP="00234AA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817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Konkurs przeznaczony jest dla uczniów w następujących grupach wiekowych:</w:t>
      </w:r>
    </w:p>
    <w:p w14:paraId="383BA409" w14:textId="77777777" w:rsidR="008F1F36" w:rsidRPr="00A817A2" w:rsidRDefault="008F1F36" w:rsidP="008F1F36">
      <w:pPr>
        <w:numPr>
          <w:ilvl w:val="0"/>
          <w:numId w:val="12"/>
        </w:numPr>
        <w:spacing w:after="0" w:line="240" w:lineRule="auto"/>
        <w:ind w:left="1440"/>
        <w:jc w:val="both"/>
        <w:textAlignment w:val="baseline"/>
        <w:rPr>
          <w:rFonts w:ascii="Noto Sans Symbols" w:eastAsia="Times New Roman" w:hAnsi="Noto Sans Symbols"/>
          <w:color w:val="000000"/>
          <w:sz w:val="24"/>
          <w:szCs w:val="24"/>
          <w:lang w:eastAsia="pl-PL"/>
        </w:rPr>
      </w:pPr>
      <w:r w:rsidRPr="00A817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klasa I-III szkoły podstawowej</w:t>
      </w:r>
    </w:p>
    <w:p w14:paraId="6310BF77" w14:textId="77777777" w:rsidR="008F1F36" w:rsidRPr="00A817A2" w:rsidRDefault="008F1F36" w:rsidP="008F1F36">
      <w:pPr>
        <w:numPr>
          <w:ilvl w:val="0"/>
          <w:numId w:val="12"/>
        </w:numPr>
        <w:spacing w:after="0" w:line="240" w:lineRule="auto"/>
        <w:ind w:left="1440"/>
        <w:jc w:val="both"/>
        <w:textAlignment w:val="baseline"/>
        <w:rPr>
          <w:rFonts w:ascii="Noto Sans Symbols" w:eastAsia="Times New Roman" w:hAnsi="Noto Sans Symbols"/>
          <w:color w:val="000000"/>
          <w:sz w:val="24"/>
          <w:szCs w:val="24"/>
          <w:lang w:eastAsia="pl-PL"/>
        </w:rPr>
      </w:pPr>
      <w:r w:rsidRPr="00A817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klasa IV – VI szkoły podstawowej</w:t>
      </w:r>
    </w:p>
    <w:p w14:paraId="148E1C0A" w14:textId="77777777" w:rsidR="008F1F36" w:rsidRPr="00A817A2" w:rsidRDefault="008F1F36" w:rsidP="008F1F36">
      <w:pPr>
        <w:numPr>
          <w:ilvl w:val="0"/>
          <w:numId w:val="12"/>
        </w:numPr>
        <w:spacing w:after="0" w:line="240" w:lineRule="auto"/>
        <w:ind w:left="1440"/>
        <w:jc w:val="both"/>
        <w:textAlignment w:val="baseline"/>
        <w:rPr>
          <w:rFonts w:ascii="Noto Sans Symbols" w:eastAsia="Times New Roman" w:hAnsi="Noto Sans Symbols"/>
          <w:color w:val="000000"/>
          <w:sz w:val="24"/>
          <w:szCs w:val="24"/>
          <w:lang w:eastAsia="pl-PL"/>
        </w:rPr>
      </w:pPr>
      <w:r w:rsidRPr="00A817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klasa VII - VIII szkoły podstawowej</w:t>
      </w:r>
    </w:p>
    <w:p w14:paraId="2AD65D03" w14:textId="77777777" w:rsidR="008F1F36" w:rsidRPr="00A817A2" w:rsidRDefault="008F1F36" w:rsidP="008F1F36">
      <w:pPr>
        <w:numPr>
          <w:ilvl w:val="0"/>
          <w:numId w:val="12"/>
        </w:numPr>
        <w:spacing w:after="0" w:line="240" w:lineRule="auto"/>
        <w:ind w:left="1440"/>
        <w:jc w:val="both"/>
        <w:textAlignment w:val="baseline"/>
        <w:rPr>
          <w:rFonts w:ascii="Noto Sans Symbols" w:eastAsia="Times New Roman" w:hAnsi="Noto Sans Symbols"/>
          <w:color w:val="000000"/>
          <w:sz w:val="24"/>
          <w:szCs w:val="24"/>
          <w:lang w:eastAsia="pl-PL"/>
        </w:rPr>
      </w:pPr>
      <w:r w:rsidRPr="00A817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klasy szkoły średniej</w:t>
      </w:r>
    </w:p>
    <w:p w14:paraId="5C01A9D3" w14:textId="77777777" w:rsidR="009C4BEC" w:rsidRDefault="009C4BEC" w:rsidP="009C4B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7E66318A" w14:textId="667DB865" w:rsidR="002C7BA7" w:rsidRPr="008F1F36" w:rsidRDefault="009C4BEC" w:rsidP="009C4B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50114" w:rsidRPr="008F1F36">
        <w:rPr>
          <w:rFonts w:ascii="Times New Roman" w:hAnsi="Times New Roman"/>
          <w:sz w:val="24"/>
          <w:szCs w:val="24"/>
        </w:rPr>
        <w:t>Konkurs składa się z trzech kategorii:</w:t>
      </w:r>
    </w:p>
    <w:p w14:paraId="31878A19" w14:textId="77777777" w:rsidR="002C7BA7" w:rsidRDefault="00650114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piosenka o tematyce </w:t>
      </w:r>
      <w:r w:rsidR="00F90F24">
        <w:rPr>
          <w:rFonts w:ascii="Times New Roman" w:hAnsi="Times New Roman"/>
          <w:b/>
          <w:sz w:val="24"/>
          <w:szCs w:val="24"/>
          <w:u w:val="single"/>
        </w:rPr>
        <w:t>bieszczadzkiej-</w:t>
      </w:r>
      <w:r w:rsidR="00F90F24">
        <w:rPr>
          <w:rFonts w:ascii="Times New Roman" w:hAnsi="Times New Roman"/>
          <w:sz w:val="24"/>
          <w:szCs w:val="24"/>
        </w:rPr>
        <w:t xml:space="preserve"> jeden</w:t>
      </w:r>
      <w:r w:rsidR="002569FE">
        <w:rPr>
          <w:rFonts w:ascii="Times New Roman" w:hAnsi="Times New Roman"/>
          <w:sz w:val="24"/>
          <w:szCs w:val="24"/>
        </w:rPr>
        <w:t xml:space="preserve"> </w:t>
      </w:r>
      <w:r w:rsidR="009548BB">
        <w:rPr>
          <w:rFonts w:ascii="Times New Roman" w:hAnsi="Times New Roman"/>
          <w:sz w:val="24"/>
          <w:szCs w:val="24"/>
        </w:rPr>
        <w:t>solista lub zespół</w:t>
      </w:r>
      <w:r>
        <w:rPr>
          <w:rFonts w:ascii="Times New Roman" w:hAnsi="Times New Roman"/>
          <w:sz w:val="24"/>
          <w:szCs w:val="24"/>
        </w:rPr>
        <w:t xml:space="preserve">.  Każdy uczestnik bądź grupa przygotowuje </w:t>
      </w:r>
      <w:r w:rsidRPr="00866560">
        <w:rPr>
          <w:rFonts w:ascii="Times New Roman" w:hAnsi="Times New Roman"/>
          <w:sz w:val="24"/>
          <w:szCs w:val="24"/>
          <w:u w:val="single"/>
        </w:rPr>
        <w:t>jedną dowolnie wybraną piosenkę</w:t>
      </w:r>
      <w:r>
        <w:rPr>
          <w:rFonts w:ascii="Times New Roman" w:hAnsi="Times New Roman"/>
          <w:sz w:val="24"/>
          <w:szCs w:val="24"/>
        </w:rPr>
        <w:t xml:space="preserve"> oraz swój </w:t>
      </w:r>
      <w:r w:rsidR="00D1693F">
        <w:rPr>
          <w:rFonts w:ascii="Times New Roman" w:hAnsi="Times New Roman"/>
          <w:sz w:val="24"/>
          <w:szCs w:val="24"/>
        </w:rPr>
        <w:t xml:space="preserve">podkład </w:t>
      </w:r>
      <w:r w:rsidR="00D1693F">
        <w:rPr>
          <w:rFonts w:ascii="Times New Roman" w:hAnsi="Times New Roman"/>
          <w:sz w:val="24"/>
          <w:szCs w:val="24"/>
        </w:rPr>
        <w:lastRenderedPageBreak/>
        <w:t xml:space="preserve">muzyczny </w:t>
      </w:r>
      <w:r>
        <w:rPr>
          <w:rFonts w:ascii="Times New Roman" w:hAnsi="Times New Roman"/>
          <w:sz w:val="24"/>
          <w:szCs w:val="24"/>
        </w:rPr>
        <w:t>na wybranym instrumencie bądź płycie CD lub pendrive</w:t>
      </w:r>
      <w:r w:rsidR="002569FE">
        <w:rPr>
          <w:rFonts w:ascii="Times New Roman" w:hAnsi="Times New Roman"/>
          <w:sz w:val="24"/>
          <w:szCs w:val="24"/>
        </w:rPr>
        <w:t xml:space="preserve"> i </w:t>
      </w:r>
      <w:r w:rsidR="002569FE" w:rsidRPr="00866560">
        <w:rPr>
          <w:rFonts w:ascii="Times New Roman" w:hAnsi="Times New Roman"/>
          <w:sz w:val="24"/>
          <w:szCs w:val="24"/>
          <w:u w:val="single"/>
        </w:rPr>
        <w:t>przesyła nagranie</w:t>
      </w:r>
      <w:r w:rsidR="002569FE">
        <w:rPr>
          <w:rFonts w:ascii="Times New Roman" w:hAnsi="Times New Roman"/>
          <w:sz w:val="24"/>
          <w:szCs w:val="24"/>
        </w:rPr>
        <w:t xml:space="preserve"> mailowo lub listownie</w:t>
      </w:r>
      <w:r w:rsidR="00470B35">
        <w:rPr>
          <w:rFonts w:ascii="Times New Roman" w:hAnsi="Times New Roman"/>
          <w:sz w:val="24"/>
          <w:szCs w:val="24"/>
        </w:rPr>
        <w:t>;</w:t>
      </w:r>
      <w:r w:rsidR="002569FE">
        <w:rPr>
          <w:rFonts w:ascii="Times New Roman" w:hAnsi="Times New Roman"/>
          <w:sz w:val="24"/>
          <w:szCs w:val="24"/>
        </w:rPr>
        <w:t xml:space="preserve">  </w:t>
      </w:r>
    </w:p>
    <w:p w14:paraId="37C9AA70" w14:textId="77777777" w:rsidR="002C7BA7" w:rsidRDefault="006501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praca</w:t>
      </w:r>
      <w:r w:rsidR="00234A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90F24">
        <w:rPr>
          <w:rFonts w:ascii="Times New Roman" w:hAnsi="Times New Roman"/>
          <w:b/>
          <w:sz w:val="24"/>
          <w:szCs w:val="24"/>
          <w:u w:val="single"/>
        </w:rPr>
        <w:t>plastyczna - w</w:t>
      </w:r>
      <w:r>
        <w:rPr>
          <w:rFonts w:ascii="Times New Roman" w:hAnsi="Times New Roman"/>
          <w:sz w:val="24"/>
          <w:szCs w:val="24"/>
        </w:rPr>
        <w:t xml:space="preserve"> dowolnej technice, format A3</w:t>
      </w:r>
      <w:r w:rsidR="00470B35">
        <w:rPr>
          <w:rFonts w:ascii="Times New Roman" w:hAnsi="Times New Roman"/>
          <w:sz w:val="24"/>
          <w:szCs w:val="24"/>
        </w:rPr>
        <w:t>;</w:t>
      </w:r>
    </w:p>
    <w:p w14:paraId="4E9C5DDB" w14:textId="32C93BC7" w:rsidR="00633D86" w:rsidRPr="00234AA1" w:rsidRDefault="00F90F24" w:rsidP="00234AA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fotografia – format</w:t>
      </w:r>
      <w:r w:rsidR="00650114">
        <w:rPr>
          <w:rFonts w:ascii="Times New Roman" w:hAnsi="Times New Roman"/>
          <w:sz w:val="24"/>
          <w:szCs w:val="24"/>
        </w:rPr>
        <w:t xml:space="preserve"> A4</w:t>
      </w:r>
      <w:r w:rsidR="002E4730">
        <w:rPr>
          <w:rFonts w:ascii="Times New Roman" w:hAnsi="Times New Roman"/>
          <w:sz w:val="24"/>
          <w:szCs w:val="24"/>
        </w:rPr>
        <w:t xml:space="preserve">, </w:t>
      </w:r>
      <w:r w:rsidR="002E4730" w:rsidRPr="002E4730">
        <w:rPr>
          <w:rFonts w:ascii="Times New Roman" w:hAnsi="Times New Roman"/>
          <w:sz w:val="24"/>
          <w:szCs w:val="24"/>
          <w:u w:val="single"/>
        </w:rPr>
        <w:t xml:space="preserve">fotografia </w:t>
      </w:r>
      <w:r w:rsidR="002E4730" w:rsidRPr="002E4730">
        <w:rPr>
          <w:rFonts w:ascii="Times New Roman" w:hAnsi="Times New Roman"/>
          <w:b/>
          <w:sz w:val="24"/>
          <w:szCs w:val="24"/>
          <w:u w:val="single"/>
        </w:rPr>
        <w:t>musi być</w:t>
      </w:r>
      <w:r w:rsidR="002E4730" w:rsidRPr="002E4730">
        <w:rPr>
          <w:rFonts w:ascii="Times New Roman" w:hAnsi="Times New Roman"/>
          <w:sz w:val="24"/>
          <w:szCs w:val="24"/>
          <w:u w:val="single"/>
        </w:rPr>
        <w:t xml:space="preserve"> naklejona na większą od niej kartkę – </w:t>
      </w:r>
      <w:r w:rsidR="002E4730">
        <w:rPr>
          <w:rFonts w:ascii="Times New Roman" w:hAnsi="Times New Roman"/>
          <w:sz w:val="24"/>
          <w:szCs w:val="24"/>
          <w:u w:val="single"/>
        </w:rPr>
        <w:t xml:space="preserve"> A3, </w:t>
      </w:r>
    </w:p>
    <w:p w14:paraId="5FC98C39" w14:textId="77777777" w:rsidR="002C7BA7" w:rsidRDefault="002C7BA7">
      <w:pPr>
        <w:pStyle w:val="Akapitzlist"/>
        <w:ind w:left="14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781C832" w14:textId="6CDDC231" w:rsidR="00234AA1" w:rsidRPr="0063679C" w:rsidRDefault="00650114" w:rsidP="0063679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E86E10">
        <w:rPr>
          <w:rFonts w:ascii="Times New Roman" w:hAnsi="Times New Roman"/>
          <w:sz w:val="24"/>
          <w:szCs w:val="24"/>
        </w:rPr>
        <w:t>Szkoła może zgło</w:t>
      </w:r>
      <w:r w:rsidR="00633D86" w:rsidRPr="00E86E10">
        <w:rPr>
          <w:rFonts w:ascii="Times New Roman" w:hAnsi="Times New Roman"/>
          <w:sz w:val="24"/>
          <w:szCs w:val="24"/>
        </w:rPr>
        <w:t xml:space="preserve">sić do konkursu maksymalnie </w:t>
      </w:r>
      <w:r w:rsidR="00027C8B" w:rsidRPr="00E86E10">
        <w:rPr>
          <w:rFonts w:ascii="Times New Roman" w:hAnsi="Times New Roman"/>
          <w:sz w:val="24"/>
          <w:szCs w:val="24"/>
        </w:rPr>
        <w:t>po</w:t>
      </w:r>
      <w:r w:rsidR="009D25ED" w:rsidRPr="00E86E10">
        <w:rPr>
          <w:rFonts w:ascii="Times New Roman" w:hAnsi="Times New Roman"/>
          <w:sz w:val="24"/>
          <w:szCs w:val="24"/>
        </w:rPr>
        <w:t xml:space="preserve"> </w:t>
      </w:r>
      <w:r w:rsidR="00004641" w:rsidRPr="00E86E10">
        <w:rPr>
          <w:rFonts w:ascii="Times New Roman" w:hAnsi="Times New Roman"/>
          <w:b/>
          <w:sz w:val="24"/>
          <w:szCs w:val="24"/>
        </w:rPr>
        <w:t>pięć</w:t>
      </w:r>
      <w:r w:rsidRPr="00E86E10">
        <w:rPr>
          <w:rFonts w:ascii="Times New Roman" w:hAnsi="Times New Roman"/>
          <w:sz w:val="24"/>
          <w:szCs w:val="24"/>
        </w:rPr>
        <w:t xml:space="preserve"> pr</w:t>
      </w:r>
      <w:r w:rsidR="00197C9C" w:rsidRPr="00E86E10">
        <w:rPr>
          <w:rFonts w:ascii="Times New Roman" w:hAnsi="Times New Roman"/>
          <w:sz w:val="24"/>
          <w:szCs w:val="24"/>
        </w:rPr>
        <w:t>ac z</w:t>
      </w:r>
      <w:r w:rsidR="009D25ED" w:rsidRPr="00E86E10">
        <w:rPr>
          <w:rFonts w:ascii="Times New Roman" w:hAnsi="Times New Roman"/>
          <w:sz w:val="24"/>
          <w:szCs w:val="24"/>
        </w:rPr>
        <w:t xml:space="preserve"> </w:t>
      </w:r>
      <w:r w:rsidR="00197C9C" w:rsidRPr="00E86E10">
        <w:rPr>
          <w:rFonts w:ascii="Times New Roman" w:hAnsi="Times New Roman"/>
          <w:sz w:val="24"/>
          <w:szCs w:val="24"/>
        </w:rPr>
        <w:t>kategorii</w:t>
      </w:r>
      <w:r w:rsidR="00027C8B">
        <w:rPr>
          <w:rFonts w:ascii="Times New Roman" w:hAnsi="Times New Roman"/>
          <w:sz w:val="24"/>
          <w:szCs w:val="24"/>
        </w:rPr>
        <w:t xml:space="preserve">: praca </w:t>
      </w:r>
      <w:r w:rsidR="00F90F24">
        <w:rPr>
          <w:rFonts w:ascii="Times New Roman" w:hAnsi="Times New Roman"/>
          <w:sz w:val="24"/>
          <w:szCs w:val="24"/>
        </w:rPr>
        <w:t>plastyczna, fotografia</w:t>
      </w:r>
      <w:r w:rsidR="00633D86">
        <w:rPr>
          <w:rFonts w:ascii="Times New Roman" w:hAnsi="Times New Roman"/>
          <w:sz w:val="24"/>
          <w:szCs w:val="24"/>
        </w:rPr>
        <w:t xml:space="preserve">, </w:t>
      </w:r>
      <w:r w:rsidR="00004641" w:rsidRPr="00F90F24">
        <w:rPr>
          <w:rFonts w:ascii="Times New Roman" w:hAnsi="Times New Roman"/>
          <w:sz w:val="24"/>
          <w:szCs w:val="24"/>
        </w:rPr>
        <w:t>nagrania</w:t>
      </w:r>
      <w:r w:rsidR="00470B35">
        <w:rPr>
          <w:rFonts w:ascii="Times New Roman" w:hAnsi="Times New Roman"/>
          <w:sz w:val="24"/>
          <w:szCs w:val="24"/>
        </w:rPr>
        <w:t xml:space="preserve"> z kategorii piosenka </w:t>
      </w:r>
      <w:r w:rsidR="00633D86">
        <w:rPr>
          <w:rFonts w:ascii="Times New Roman" w:hAnsi="Times New Roman"/>
          <w:sz w:val="24"/>
          <w:szCs w:val="24"/>
        </w:rPr>
        <w:t xml:space="preserve">z każdej grupy wiekowej </w:t>
      </w:r>
      <w:r w:rsidR="00470B35">
        <w:rPr>
          <w:rFonts w:ascii="Times New Roman" w:hAnsi="Times New Roman"/>
          <w:sz w:val="24"/>
          <w:szCs w:val="24"/>
        </w:rPr>
        <w:t>(możliwość przesłania nagrania</w:t>
      </w:r>
      <w:r w:rsidR="00633D86">
        <w:rPr>
          <w:rFonts w:ascii="Times New Roman" w:hAnsi="Times New Roman"/>
          <w:sz w:val="24"/>
          <w:szCs w:val="24"/>
        </w:rPr>
        <w:t xml:space="preserve"> na </w:t>
      </w:r>
      <w:r w:rsidR="003F09A6">
        <w:rPr>
          <w:rFonts w:ascii="Times New Roman" w:hAnsi="Times New Roman"/>
          <w:sz w:val="24"/>
          <w:szCs w:val="24"/>
        </w:rPr>
        <w:t>maila</w:t>
      </w:r>
      <w:r w:rsidR="00470B35">
        <w:rPr>
          <w:rFonts w:ascii="Times New Roman" w:hAnsi="Times New Roman"/>
          <w:sz w:val="24"/>
          <w:szCs w:val="24"/>
        </w:rPr>
        <w:t>)</w:t>
      </w:r>
      <w:r w:rsidR="00466AB4">
        <w:rPr>
          <w:rFonts w:ascii="Times New Roman" w:hAnsi="Times New Roman"/>
          <w:sz w:val="24"/>
          <w:szCs w:val="24"/>
        </w:rPr>
        <w:t>.</w:t>
      </w:r>
      <w:r w:rsidR="00633D86">
        <w:rPr>
          <w:rFonts w:ascii="Times New Roman" w:hAnsi="Times New Roman"/>
          <w:sz w:val="24"/>
          <w:szCs w:val="24"/>
        </w:rPr>
        <w:t xml:space="preserve"> </w:t>
      </w:r>
      <w:r w:rsidR="0063679C">
        <w:rPr>
          <w:rFonts w:ascii="Times New Roman" w:hAnsi="Times New Roman"/>
          <w:b/>
          <w:sz w:val="24"/>
          <w:szCs w:val="24"/>
        </w:rPr>
        <w:t>Na k</w:t>
      </w:r>
      <w:r w:rsidR="00633D86" w:rsidRPr="00234AA1">
        <w:rPr>
          <w:rFonts w:ascii="Times New Roman" w:hAnsi="Times New Roman"/>
          <w:b/>
          <w:sz w:val="24"/>
          <w:szCs w:val="24"/>
        </w:rPr>
        <w:t>ażd</w:t>
      </w:r>
      <w:r w:rsidR="0063679C">
        <w:rPr>
          <w:rFonts w:ascii="Times New Roman" w:hAnsi="Times New Roman"/>
          <w:b/>
          <w:sz w:val="24"/>
          <w:szCs w:val="24"/>
        </w:rPr>
        <w:t xml:space="preserve">ej </w:t>
      </w:r>
      <w:r w:rsidR="00633D86" w:rsidRPr="00234AA1">
        <w:rPr>
          <w:rFonts w:ascii="Times New Roman" w:hAnsi="Times New Roman"/>
          <w:b/>
          <w:sz w:val="24"/>
          <w:szCs w:val="24"/>
        </w:rPr>
        <w:t>prac</w:t>
      </w:r>
      <w:r w:rsidR="0063679C">
        <w:rPr>
          <w:rFonts w:ascii="Times New Roman" w:hAnsi="Times New Roman"/>
          <w:b/>
          <w:sz w:val="24"/>
          <w:szCs w:val="24"/>
        </w:rPr>
        <w:t>y</w:t>
      </w:r>
      <w:r w:rsidR="00633D86" w:rsidRPr="00234AA1">
        <w:rPr>
          <w:rFonts w:ascii="Times New Roman" w:hAnsi="Times New Roman"/>
          <w:b/>
          <w:sz w:val="24"/>
          <w:szCs w:val="24"/>
        </w:rPr>
        <w:t xml:space="preserve"> </w:t>
      </w:r>
      <w:r w:rsidR="00234AA1">
        <w:rPr>
          <w:rFonts w:ascii="Times New Roman" w:hAnsi="Times New Roman"/>
          <w:b/>
          <w:sz w:val="24"/>
          <w:szCs w:val="24"/>
        </w:rPr>
        <w:t>plastyczn</w:t>
      </w:r>
      <w:r w:rsidR="0063679C">
        <w:rPr>
          <w:rFonts w:ascii="Times New Roman" w:hAnsi="Times New Roman"/>
          <w:b/>
          <w:sz w:val="24"/>
          <w:szCs w:val="24"/>
        </w:rPr>
        <w:t>ej</w:t>
      </w:r>
      <w:r w:rsidR="00234AA1">
        <w:rPr>
          <w:rFonts w:ascii="Times New Roman" w:hAnsi="Times New Roman"/>
          <w:b/>
          <w:sz w:val="24"/>
          <w:szCs w:val="24"/>
        </w:rPr>
        <w:t xml:space="preserve"> i fotograficzn</w:t>
      </w:r>
      <w:r w:rsidR="0063679C">
        <w:rPr>
          <w:rFonts w:ascii="Times New Roman" w:hAnsi="Times New Roman"/>
          <w:b/>
          <w:sz w:val="24"/>
          <w:szCs w:val="24"/>
        </w:rPr>
        <w:t>ej</w:t>
      </w:r>
      <w:r w:rsidR="00234AA1">
        <w:rPr>
          <w:rFonts w:ascii="Times New Roman" w:hAnsi="Times New Roman"/>
          <w:b/>
          <w:sz w:val="24"/>
          <w:szCs w:val="24"/>
        </w:rPr>
        <w:t xml:space="preserve"> powinna być na odwrocie </w:t>
      </w:r>
      <w:r w:rsidR="0063679C">
        <w:rPr>
          <w:rFonts w:ascii="Times New Roman" w:hAnsi="Times New Roman"/>
          <w:b/>
          <w:sz w:val="24"/>
          <w:szCs w:val="24"/>
        </w:rPr>
        <w:t xml:space="preserve">przyklejona i </w:t>
      </w:r>
      <w:r w:rsidR="00234AA1">
        <w:rPr>
          <w:rFonts w:ascii="Times New Roman" w:hAnsi="Times New Roman"/>
          <w:b/>
          <w:sz w:val="24"/>
          <w:szCs w:val="24"/>
        </w:rPr>
        <w:t>opisana</w:t>
      </w:r>
      <w:r w:rsidR="0063679C">
        <w:rPr>
          <w:rFonts w:ascii="Times New Roman" w:hAnsi="Times New Roman"/>
          <w:b/>
          <w:sz w:val="24"/>
          <w:szCs w:val="24"/>
        </w:rPr>
        <w:t xml:space="preserve"> KARTA ZGŁOSZENIOWA, zawierająca dane ucznia.</w:t>
      </w:r>
    </w:p>
    <w:p w14:paraId="68E9D212" w14:textId="77777777" w:rsidR="002C7BA7" w:rsidRPr="005751AD" w:rsidRDefault="00234AA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</w:t>
      </w:r>
      <w:r w:rsidR="00197C9C">
        <w:rPr>
          <w:rFonts w:ascii="Times New Roman" w:hAnsi="Times New Roman"/>
          <w:sz w:val="24"/>
          <w:szCs w:val="24"/>
        </w:rPr>
        <w:t xml:space="preserve">ytuł konkursu </w:t>
      </w:r>
      <w:r w:rsidR="00197C9C" w:rsidRPr="00633D86">
        <w:rPr>
          <w:rFonts w:ascii="Times New Roman" w:hAnsi="Times New Roman"/>
          <w:sz w:val="24"/>
          <w:szCs w:val="24"/>
        </w:rPr>
        <w:t>„Jesienią góry są najszczersze”</w:t>
      </w:r>
      <w:r>
        <w:rPr>
          <w:rFonts w:ascii="Times New Roman" w:hAnsi="Times New Roman"/>
          <w:sz w:val="24"/>
          <w:szCs w:val="24"/>
        </w:rPr>
        <w:t xml:space="preserve"> </w:t>
      </w:r>
      <w:r w:rsidR="00197C9C" w:rsidRPr="00633D86">
        <w:rPr>
          <w:rFonts w:ascii="Times New Roman" w:hAnsi="Times New Roman"/>
          <w:sz w:val="24"/>
          <w:szCs w:val="24"/>
        </w:rPr>
        <w:t>nie sugeruje tematyki</w:t>
      </w:r>
      <w:r w:rsidR="00197C9C">
        <w:rPr>
          <w:rFonts w:ascii="Times New Roman" w:hAnsi="Times New Roman"/>
          <w:sz w:val="24"/>
          <w:szCs w:val="24"/>
        </w:rPr>
        <w:t xml:space="preserve"> pracy, prace plastyczne i fotografie </w:t>
      </w:r>
      <w:r w:rsidR="00197C9C" w:rsidRPr="00633D86">
        <w:rPr>
          <w:rFonts w:ascii="Times New Roman" w:hAnsi="Times New Roman"/>
          <w:sz w:val="24"/>
          <w:szCs w:val="24"/>
        </w:rPr>
        <w:t>mogą dotyczyć każdej pory</w:t>
      </w:r>
      <w:r w:rsidR="00197C9C">
        <w:rPr>
          <w:rFonts w:ascii="Times New Roman" w:hAnsi="Times New Roman"/>
          <w:sz w:val="24"/>
          <w:szCs w:val="24"/>
        </w:rPr>
        <w:t xml:space="preserve"> roku.</w:t>
      </w:r>
    </w:p>
    <w:p w14:paraId="6D2CE74F" w14:textId="77777777" w:rsidR="002C7BA7" w:rsidRPr="005751AD" w:rsidRDefault="002C7BA7" w:rsidP="009548BB">
      <w:pPr>
        <w:pStyle w:val="Akapitzlist"/>
        <w:spacing w:before="100" w:beforeAutospacing="1" w:after="100" w:afterAutospacing="1"/>
        <w:ind w:left="737" w:right="-5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6EB2BBAE" w14:textId="77777777" w:rsidR="009548BB" w:rsidRPr="003B39C8" w:rsidRDefault="004E1309" w:rsidP="009548BB">
      <w:pPr>
        <w:pStyle w:val="Akapitzlist"/>
        <w:numPr>
          <w:ilvl w:val="0"/>
          <w:numId w:val="2"/>
        </w:numPr>
        <w:spacing w:before="100" w:beforeAutospacing="1" w:after="100" w:afterAutospacing="1"/>
        <w:ind w:left="737" w:right="-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Zmagania</w:t>
      </w:r>
      <w:r w:rsidR="00650114" w:rsidRPr="003B39C8">
        <w:rPr>
          <w:rFonts w:ascii="Times New Roman" w:hAnsi="Times New Roman"/>
          <w:sz w:val="24"/>
          <w:szCs w:val="24"/>
        </w:rPr>
        <w:t xml:space="preserve"> startujących ocenia niezależne Jury, biorąc pod uwagę następujące kryteria:</w:t>
      </w:r>
    </w:p>
    <w:p w14:paraId="59D6F753" w14:textId="77777777" w:rsidR="002C7BA7" w:rsidRPr="003B39C8" w:rsidRDefault="00650114" w:rsidP="009548BB">
      <w:pPr>
        <w:pStyle w:val="Akapitzlist"/>
        <w:numPr>
          <w:ilvl w:val="0"/>
          <w:numId w:val="9"/>
        </w:numPr>
        <w:spacing w:before="100" w:beforeAutospacing="1" w:after="100" w:afterAutospacing="1"/>
        <w:ind w:left="737" w:right="-57"/>
        <w:rPr>
          <w:rFonts w:ascii="Times New Roman" w:hAnsi="Times New Roman"/>
          <w:sz w:val="24"/>
          <w:szCs w:val="24"/>
        </w:rPr>
      </w:pPr>
      <w:r w:rsidRPr="003B39C8">
        <w:rPr>
          <w:rFonts w:ascii="Times New Roman" w:hAnsi="Times New Roman"/>
          <w:sz w:val="24"/>
          <w:szCs w:val="24"/>
        </w:rPr>
        <w:t>poziom przygotowanego programu oraz walory artystyczne</w:t>
      </w:r>
      <w:r w:rsidR="00466AB4">
        <w:rPr>
          <w:rFonts w:ascii="Times New Roman" w:hAnsi="Times New Roman"/>
          <w:sz w:val="24"/>
          <w:szCs w:val="24"/>
        </w:rPr>
        <w:t>;</w:t>
      </w:r>
    </w:p>
    <w:p w14:paraId="26DB0166" w14:textId="77777777" w:rsidR="002C7BA7" w:rsidRPr="003B39C8" w:rsidRDefault="00650114" w:rsidP="009548BB">
      <w:pPr>
        <w:pStyle w:val="Akapitzlist"/>
        <w:numPr>
          <w:ilvl w:val="0"/>
          <w:numId w:val="9"/>
        </w:numPr>
        <w:spacing w:before="100" w:beforeAutospacing="1" w:after="100" w:afterAutospacing="1"/>
        <w:ind w:left="737" w:right="-57"/>
        <w:rPr>
          <w:rFonts w:ascii="Times New Roman" w:hAnsi="Times New Roman"/>
          <w:sz w:val="24"/>
          <w:szCs w:val="24"/>
        </w:rPr>
      </w:pPr>
      <w:r w:rsidRPr="003B39C8">
        <w:rPr>
          <w:rFonts w:ascii="Times New Roman" w:hAnsi="Times New Roman"/>
          <w:sz w:val="24"/>
          <w:szCs w:val="24"/>
        </w:rPr>
        <w:t>prezentacja utworu – dodatkowe punkty za samodzielny akompaniament</w:t>
      </w:r>
      <w:r w:rsidR="00466AB4">
        <w:rPr>
          <w:rFonts w:ascii="Times New Roman" w:hAnsi="Times New Roman"/>
          <w:sz w:val="24"/>
          <w:szCs w:val="24"/>
        </w:rPr>
        <w:t>;</w:t>
      </w:r>
    </w:p>
    <w:p w14:paraId="3AD15C27" w14:textId="77777777" w:rsidR="002C7BA7" w:rsidRPr="003B39C8" w:rsidRDefault="00650114" w:rsidP="009548BB">
      <w:pPr>
        <w:pStyle w:val="Akapitzlist"/>
        <w:numPr>
          <w:ilvl w:val="0"/>
          <w:numId w:val="9"/>
        </w:numPr>
        <w:spacing w:before="100" w:beforeAutospacing="1" w:after="100" w:afterAutospacing="1"/>
        <w:ind w:left="737" w:right="-57"/>
        <w:rPr>
          <w:rFonts w:ascii="Times New Roman" w:hAnsi="Times New Roman"/>
          <w:sz w:val="24"/>
          <w:szCs w:val="24"/>
        </w:rPr>
      </w:pPr>
      <w:r w:rsidRPr="003B39C8">
        <w:rPr>
          <w:rFonts w:ascii="Times New Roman" w:hAnsi="Times New Roman"/>
          <w:sz w:val="24"/>
          <w:szCs w:val="24"/>
        </w:rPr>
        <w:t>zgodność z tematyką, estetyka pracy i oryginalność</w:t>
      </w:r>
      <w:r w:rsidR="00466AB4">
        <w:rPr>
          <w:rFonts w:ascii="Times New Roman" w:hAnsi="Times New Roman"/>
          <w:sz w:val="24"/>
          <w:szCs w:val="24"/>
        </w:rPr>
        <w:t>;</w:t>
      </w:r>
    </w:p>
    <w:p w14:paraId="0CC9238E" w14:textId="77777777" w:rsidR="002C7BA7" w:rsidRPr="003B39C8" w:rsidRDefault="00650114" w:rsidP="009548BB">
      <w:pPr>
        <w:pStyle w:val="Akapitzlist"/>
        <w:numPr>
          <w:ilvl w:val="0"/>
          <w:numId w:val="9"/>
        </w:numPr>
        <w:spacing w:before="100" w:beforeAutospacing="1" w:after="100" w:afterAutospacing="1"/>
        <w:ind w:left="737" w:right="-57"/>
        <w:jc w:val="both"/>
        <w:rPr>
          <w:rFonts w:ascii="Times New Roman" w:hAnsi="Times New Roman"/>
          <w:sz w:val="24"/>
          <w:szCs w:val="24"/>
        </w:rPr>
      </w:pPr>
      <w:r w:rsidRPr="003B39C8">
        <w:rPr>
          <w:rFonts w:ascii="Times New Roman" w:hAnsi="Times New Roman"/>
          <w:sz w:val="24"/>
          <w:szCs w:val="24"/>
        </w:rPr>
        <w:t>oryginalne podejście do podjętej tematyki</w:t>
      </w:r>
      <w:r w:rsidR="00466AB4">
        <w:rPr>
          <w:rFonts w:ascii="Times New Roman" w:hAnsi="Times New Roman"/>
          <w:sz w:val="24"/>
          <w:szCs w:val="24"/>
        </w:rPr>
        <w:t>;</w:t>
      </w:r>
    </w:p>
    <w:p w14:paraId="1B65BAD5" w14:textId="77777777" w:rsidR="002C7BA7" w:rsidRPr="003B39C8" w:rsidRDefault="00650114" w:rsidP="009548B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39C8">
        <w:rPr>
          <w:rFonts w:ascii="Times New Roman" w:hAnsi="Times New Roman"/>
          <w:sz w:val="24"/>
          <w:szCs w:val="24"/>
        </w:rPr>
        <w:t>estetykę wykonania pracy</w:t>
      </w:r>
      <w:r w:rsidR="00466AB4">
        <w:rPr>
          <w:rFonts w:ascii="Times New Roman" w:hAnsi="Times New Roman"/>
          <w:sz w:val="24"/>
          <w:szCs w:val="24"/>
        </w:rPr>
        <w:t>;</w:t>
      </w:r>
    </w:p>
    <w:p w14:paraId="28BD325B" w14:textId="77777777" w:rsidR="002C7BA7" w:rsidRPr="003B39C8" w:rsidRDefault="00650114" w:rsidP="009548B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39C8">
        <w:rPr>
          <w:rFonts w:ascii="Times New Roman" w:hAnsi="Times New Roman"/>
          <w:sz w:val="24"/>
          <w:szCs w:val="24"/>
        </w:rPr>
        <w:t>dobór repertuaru dostosowany do wieku uczestników</w:t>
      </w:r>
      <w:r w:rsidR="00466AB4">
        <w:rPr>
          <w:rFonts w:ascii="Times New Roman" w:hAnsi="Times New Roman"/>
          <w:sz w:val="24"/>
          <w:szCs w:val="24"/>
        </w:rPr>
        <w:t>;</w:t>
      </w:r>
    </w:p>
    <w:p w14:paraId="7D4190A4" w14:textId="77777777" w:rsidR="002C7BA7" w:rsidRPr="003B39C8" w:rsidRDefault="00650114" w:rsidP="009548B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39C8">
        <w:rPr>
          <w:rFonts w:ascii="Times New Roman" w:hAnsi="Times New Roman"/>
          <w:sz w:val="24"/>
          <w:szCs w:val="24"/>
        </w:rPr>
        <w:t>oryginalną interpretację</w:t>
      </w:r>
      <w:r w:rsidR="00466AB4">
        <w:rPr>
          <w:rFonts w:ascii="Times New Roman" w:hAnsi="Times New Roman"/>
          <w:sz w:val="24"/>
          <w:szCs w:val="24"/>
        </w:rPr>
        <w:t>;</w:t>
      </w:r>
    </w:p>
    <w:p w14:paraId="5756DDA3" w14:textId="77777777" w:rsidR="002C7BA7" w:rsidRPr="003B39C8" w:rsidRDefault="00650114" w:rsidP="009548B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39C8">
        <w:rPr>
          <w:rFonts w:ascii="Times New Roman" w:hAnsi="Times New Roman"/>
          <w:sz w:val="24"/>
          <w:szCs w:val="24"/>
        </w:rPr>
        <w:t>płynność oraz poprawność sceniczną</w:t>
      </w:r>
      <w:r w:rsidR="00466AB4">
        <w:rPr>
          <w:rFonts w:ascii="Times New Roman" w:hAnsi="Times New Roman"/>
          <w:sz w:val="24"/>
          <w:szCs w:val="24"/>
        </w:rPr>
        <w:t>;</w:t>
      </w:r>
    </w:p>
    <w:p w14:paraId="3A818C02" w14:textId="77777777" w:rsidR="002C7BA7" w:rsidRPr="003B39C8" w:rsidRDefault="00650114" w:rsidP="009548B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39C8">
        <w:rPr>
          <w:rFonts w:ascii="Times New Roman" w:hAnsi="Times New Roman"/>
          <w:sz w:val="24"/>
          <w:szCs w:val="24"/>
        </w:rPr>
        <w:t>ogólny wyraz artystyczny</w:t>
      </w:r>
      <w:r w:rsidR="00466AB4">
        <w:rPr>
          <w:rFonts w:ascii="Times New Roman" w:hAnsi="Times New Roman"/>
          <w:sz w:val="24"/>
          <w:szCs w:val="24"/>
        </w:rPr>
        <w:t>.</w:t>
      </w:r>
    </w:p>
    <w:p w14:paraId="16E501BF" w14:textId="77777777" w:rsidR="002C7BA7" w:rsidRDefault="002C7BA7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14:paraId="6A80A7C5" w14:textId="77777777" w:rsidR="00234AA1" w:rsidRDefault="00234AA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nie spełniające zasad uczestnictwa, nie podlegają ocenie.</w:t>
      </w:r>
    </w:p>
    <w:p w14:paraId="64B110EC" w14:textId="77777777" w:rsidR="00866560" w:rsidRDefault="00866560" w:rsidP="00866560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14:paraId="77E31E33" w14:textId="77777777" w:rsidR="002C7BA7" w:rsidRDefault="006501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jest jednoetapowy.</w:t>
      </w:r>
    </w:p>
    <w:p w14:paraId="5F0A7D04" w14:textId="77777777" w:rsidR="002C7BA7" w:rsidRDefault="002C7BA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06AF146" w14:textId="77777777" w:rsidR="002C7BA7" w:rsidRDefault="006501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Organizatorzy </w:t>
      </w:r>
      <w:r w:rsidR="00866560">
        <w:rPr>
          <w:rFonts w:ascii="Times New Roman" w:hAnsi="Times New Roman"/>
          <w:sz w:val="24"/>
          <w:szCs w:val="24"/>
        </w:rPr>
        <w:t xml:space="preserve">w trakcie koncertu finałowego </w:t>
      </w:r>
      <w:r>
        <w:rPr>
          <w:rFonts w:ascii="Times New Roman" w:hAnsi="Times New Roman"/>
          <w:sz w:val="24"/>
          <w:szCs w:val="24"/>
        </w:rPr>
        <w:t>zapewniają nagłośnienie, mikrofony i sprzęt nagłaśniający.</w:t>
      </w:r>
    </w:p>
    <w:p w14:paraId="11B6D6B6" w14:textId="77777777" w:rsidR="002C7BA7" w:rsidRDefault="002C7BA7">
      <w:pPr>
        <w:pStyle w:val="Akapitzlist"/>
        <w:rPr>
          <w:rFonts w:ascii="Times New Roman" w:hAnsi="Times New Roman"/>
          <w:sz w:val="24"/>
          <w:szCs w:val="24"/>
        </w:rPr>
      </w:pPr>
    </w:p>
    <w:p w14:paraId="2E57B426" w14:textId="77777777" w:rsidR="002C7BA7" w:rsidRPr="009D25ED" w:rsidRDefault="00650114" w:rsidP="009D25E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szczegółach i wszelkich zmianach dotyczących czasu, miejsca i przebiegu konkursu zainteresowani zostaną wcześniej powiadomieni.</w:t>
      </w:r>
    </w:p>
    <w:p w14:paraId="75A6D9D6" w14:textId="77777777" w:rsidR="002C7BA7" w:rsidRDefault="002C7BA7">
      <w:pPr>
        <w:pStyle w:val="Akapitzlist"/>
        <w:rPr>
          <w:rFonts w:ascii="Times New Roman" w:hAnsi="Times New Roman"/>
          <w:sz w:val="24"/>
          <w:szCs w:val="24"/>
        </w:rPr>
      </w:pPr>
    </w:p>
    <w:p w14:paraId="1CFFE440" w14:textId="77777777" w:rsidR="002C7BA7" w:rsidRDefault="00650114" w:rsidP="00D9280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B39C8">
        <w:rPr>
          <w:rFonts w:ascii="Times New Roman" w:hAnsi="Times New Roman"/>
          <w:sz w:val="24"/>
          <w:szCs w:val="24"/>
        </w:rPr>
        <w:t>Dla zwycięzców przewidziane są atrakcyjne nagrody.</w:t>
      </w:r>
      <w:r w:rsidR="009D25ED">
        <w:rPr>
          <w:rFonts w:ascii="Times New Roman" w:hAnsi="Times New Roman"/>
          <w:sz w:val="24"/>
          <w:szCs w:val="24"/>
        </w:rPr>
        <w:t xml:space="preserve"> </w:t>
      </w:r>
      <w:r w:rsidR="00D92808" w:rsidRPr="00D92808">
        <w:rPr>
          <w:rFonts w:ascii="Times New Roman" w:hAnsi="Times New Roman"/>
          <w:sz w:val="24"/>
          <w:szCs w:val="24"/>
        </w:rPr>
        <w:t xml:space="preserve">Odbiór nagród następuje </w:t>
      </w:r>
      <w:r w:rsidR="00D92808" w:rsidRPr="00D92808">
        <w:rPr>
          <w:rFonts w:ascii="Times New Roman" w:hAnsi="Times New Roman"/>
          <w:b/>
          <w:sz w:val="24"/>
          <w:szCs w:val="24"/>
        </w:rPr>
        <w:t>osobiście</w:t>
      </w:r>
      <w:r w:rsidR="009D25ED">
        <w:rPr>
          <w:rFonts w:ascii="Times New Roman" w:hAnsi="Times New Roman"/>
          <w:b/>
          <w:sz w:val="24"/>
          <w:szCs w:val="24"/>
        </w:rPr>
        <w:t xml:space="preserve"> </w:t>
      </w:r>
      <w:r w:rsidR="00D92808">
        <w:rPr>
          <w:rFonts w:ascii="Times New Roman" w:hAnsi="Times New Roman"/>
          <w:sz w:val="24"/>
          <w:szCs w:val="24"/>
        </w:rPr>
        <w:t xml:space="preserve">w dniu konkursu. </w:t>
      </w:r>
      <w:r w:rsidR="00DA7FBE">
        <w:rPr>
          <w:rFonts w:ascii="Times New Roman" w:hAnsi="Times New Roman"/>
          <w:sz w:val="24"/>
          <w:szCs w:val="24"/>
        </w:rPr>
        <w:t>W razie nieobecności osoby nagrodzonej istnieje możliwość odbioru nagrody w Szkol</w:t>
      </w:r>
      <w:r w:rsidR="00CE0955">
        <w:rPr>
          <w:rFonts w:ascii="Times New Roman" w:hAnsi="Times New Roman"/>
          <w:sz w:val="24"/>
          <w:szCs w:val="24"/>
        </w:rPr>
        <w:t>e Podstawowej nr 16 w Rzeszowie.</w:t>
      </w:r>
    </w:p>
    <w:p w14:paraId="1FE42852" w14:textId="77777777" w:rsidR="00234AA1" w:rsidRPr="00234AA1" w:rsidRDefault="00234AA1" w:rsidP="00234AA1">
      <w:pPr>
        <w:pStyle w:val="Akapitzlist"/>
        <w:rPr>
          <w:rFonts w:ascii="Times New Roman" w:hAnsi="Times New Roman"/>
          <w:sz w:val="24"/>
          <w:szCs w:val="24"/>
        </w:rPr>
      </w:pPr>
    </w:p>
    <w:p w14:paraId="0EEB86B1" w14:textId="77777777" w:rsidR="00234AA1" w:rsidRPr="00234AA1" w:rsidRDefault="00234AA1" w:rsidP="00D9280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34AA1">
        <w:rPr>
          <w:rFonts w:ascii="Times New Roman" w:hAnsi="Times New Roman"/>
          <w:b/>
          <w:sz w:val="24"/>
          <w:szCs w:val="24"/>
        </w:rPr>
        <w:t>Konkurs jest wymieniany na świadectwie szkolnym.</w:t>
      </w:r>
    </w:p>
    <w:p w14:paraId="7C9AF0EA" w14:textId="77777777" w:rsidR="004E0C73" w:rsidRPr="004E0C73" w:rsidRDefault="004E0C73" w:rsidP="004E0C73">
      <w:pPr>
        <w:pStyle w:val="Akapitzlist"/>
        <w:rPr>
          <w:rFonts w:ascii="Times New Roman" w:hAnsi="Times New Roman"/>
          <w:sz w:val="24"/>
          <w:szCs w:val="24"/>
        </w:rPr>
      </w:pPr>
    </w:p>
    <w:p w14:paraId="5F193F2F" w14:textId="77777777" w:rsidR="002C7BA7" w:rsidRDefault="004E0C73" w:rsidP="004E0C7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C73">
        <w:rPr>
          <w:rFonts w:ascii="Times New Roman" w:hAnsi="Times New Roman"/>
          <w:sz w:val="24"/>
          <w:szCs w:val="24"/>
        </w:rPr>
        <w:t xml:space="preserve">Poprzez nadesłane zgłoszenie do przeglądu uczestnik/opiekun wyraża zgodę na wzięcie udziału w konkursie na warunkach określonych w Regulaminie, przetwarzanie danych </w:t>
      </w:r>
      <w:r w:rsidRPr="004E0C73">
        <w:rPr>
          <w:rFonts w:ascii="Times New Roman" w:hAnsi="Times New Roman"/>
          <w:sz w:val="24"/>
          <w:szCs w:val="24"/>
        </w:rPr>
        <w:lastRenderedPageBreak/>
        <w:t>osobowych w zakresie niezbędnym do przeprowadzenia konkursu oraz opublikowania na stronie internetowej Organizatora danych oraz wizerunku na potrzeby konkursu.</w:t>
      </w:r>
    </w:p>
    <w:p w14:paraId="6699E9C7" w14:textId="77777777" w:rsidR="004E0C73" w:rsidRPr="004E0C73" w:rsidRDefault="004E0C73" w:rsidP="004E0C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AA733A" w14:textId="2D7D945D" w:rsidR="003F09A6" w:rsidRPr="002E4730" w:rsidRDefault="00004641" w:rsidP="003F09A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Zgłoszenia </w:t>
      </w:r>
      <w:r w:rsidRPr="00E86E10">
        <w:rPr>
          <w:rFonts w:ascii="Times New Roman" w:hAnsi="Times New Roman"/>
          <w:sz w:val="24"/>
          <w:szCs w:val="24"/>
        </w:rPr>
        <w:t xml:space="preserve">do dnia </w:t>
      </w:r>
      <w:r w:rsidR="009C4BEC">
        <w:rPr>
          <w:rFonts w:ascii="Times New Roman" w:hAnsi="Times New Roman"/>
          <w:sz w:val="24"/>
          <w:szCs w:val="24"/>
        </w:rPr>
        <w:t>2</w:t>
      </w:r>
      <w:r w:rsidR="00E86E10" w:rsidRPr="00E86E10">
        <w:rPr>
          <w:rFonts w:ascii="Times New Roman" w:hAnsi="Times New Roman"/>
          <w:sz w:val="24"/>
          <w:szCs w:val="24"/>
        </w:rPr>
        <w:t xml:space="preserve"> listopada</w:t>
      </w:r>
      <w:r w:rsidR="0089464E" w:rsidRPr="00E86E10">
        <w:rPr>
          <w:rFonts w:ascii="Times New Roman" w:hAnsi="Times New Roman"/>
          <w:sz w:val="24"/>
          <w:szCs w:val="24"/>
        </w:rPr>
        <w:t xml:space="preserve"> 20</w:t>
      </w:r>
      <w:r w:rsidR="0063679C">
        <w:rPr>
          <w:rFonts w:ascii="Times New Roman" w:hAnsi="Times New Roman"/>
          <w:sz w:val="24"/>
          <w:szCs w:val="24"/>
        </w:rPr>
        <w:t>23</w:t>
      </w:r>
      <w:r w:rsidR="00650114" w:rsidRPr="00E86E10">
        <w:rPr>
          <w:rFonts w:ascii="Times New Roman" w:hAnsi="Times New Roman"/>
          <w:sz w:val="24"/>
          <w:szCs w:val="24"/>
        </w:rPr>
        <w:t xml:space="preserve"> </w:t>
      </w:r>
      <w:r w:rsidR="00650114" w:rsidRPr="003B39C8">
        <w:rPr>
          <w:rFonts w:ascii="Times New Roman" w:hAnsi="Times New Roman"/>
          <w:sz w:val="24"/>
          <w:szCs w:val="24"/>
        </w:rPr>
        <w:t xml:space="preserve">roku prosimy przesyłać (mailowo, </w:t>
      </w:r>
      <w:r w:rsidR="00F90F24" w:rsidRPr="003B39C8">
        <w:rPr>
          <w:rFonts w:ascii="Times New Roman" w:hAnsi="Times New Roman"/>
          <w:sz w:val="24"/>
          <w:szCs w:val="24"/>
        </w:rPr>
        <w:t xml:space="preserve">listownie) </w:t>
      </w:r>
      <w:r w:rsidR="00F90F24">
        <w:rPr>
          <w:rFonts w:ascii="Times New Roman" w:hAnsi="Times New Roman"/>
          <w:sz w:val="24"/>
          <w:szCs w:val="24"/>
        </w:rPr>
        <w:t>na</w:t>
      </w:r>
      <w:r w:rsidR="00650114" w:rsidRPr="003B39C8">
        <w:rPr>
          <w:rFonts w:ascii="Times New Roman" w:hAnsi="Times New Roman"/>
          <w:sz w:val="24"/>
          <w:szCs w:val="24"/>
        </w:rPr>
        <w:t xml:space="preserve"> załączonej karcie na adres:</w:t>
      </w:r>
    </w:p>
    <w:p w14:paraId="5B133C2E" w14:textId="77777777" w:rsidR="002C7BA7" w:rsidRPr="002E4730" w:rsidRDefault="00AE419B" w:rsidP="003F09A6">
      <w:pPr>
        <w:pStyle w:val="Akapitzlist"/>
        <w:spacing w:after="0"/>
        <w:ind w:left="644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</w:t>
      </w:r>
      <w:hyperlink r:id="rId8"/>
      <w:r w:rsidR="002E4730" w:rsidRPr="002E4730">
        <w:rPr>
          <w:rFonts w:ascii="Times New Roman" w:hAnsi="Times New Roman"/>
          <w:b/>
          <w:sz w:val="28"/>
          <w:szCs w:val="28"/>
        </w:rPr>
        <w:t>bieszczady.sp16@gmail.com</w:t>
      </w:r>
    </w:p>
    <w:p w14:paraId="0BF88ED3" w14:textId="77777777" w:rsidR="002C7BA7" w:rsidRPr="002E4730" w:rsidRDefault="00650114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2E4730">
        <w:rPr>
          <w:rFonts w:ascii="Times New Roman" w:hAnsi="Times New Roman"/>
          <w:sz w:val="28"/>
          <w:szCs w:val="28"/>
        </w:rPr>
        <w:t>Szkoła Podstawowa nr 16 w Rzeszowie</w:t>
      </w:r>
    </w:p>
    <w:p w14:paraId="598BED86" w14:textId="77777777" w:rsidR="002C7BA7" w:rsidRPr="002E4730" w:rsidRDefault="00650114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2E4730">
        <w:rPr>
          <w:rFonts w:ascii="Times New Roman" w:hAnsi="Times New Roman"/>
          <w:sz w:val="28"/>
          <w:szCs w:val="28"/>
        </w:rPr>
        <w:t>ul. Bohaterów 1</w:t>
      </w:r>
    </w:p>
    <w:p w14:paraId="68240259" w14:textId="77777777" w:rsidR="002C7BA7" w:rsidRDefault="00D1693F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2E4730">
        <w:rPr>
          <w:rFonts w:ascii="Times New Roman" w:hAnsi="Times New Roman"/>
          <w:sz w:val="28"/>
          <w:szCs w:val="28"/>
        </w:rPr>
        <w:t>35-112</w:t>
      </w:r>
      <w:r w:rsidR="00650114" w:rsidRPr="002E4730">
        <w:rPr>
          <w:rFonts w:ascii="Times New Roman" w:hAnsi="Times New Roman"/>
          <w:sz w:val="28"/>
          <w:szCs w:val="28"/>
        </w:rPr>
        <w:t xml:space="preserve"> Rzeszów</w:t>
      </w:r>
    </w:p>
    <w:p w14:paraId="35ADB221" w14:textId="77777777" w:rsidR="009C4BEC" w:rsidRDefault="009C4BEC" w:rsidP="009C4BEC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Tel.</w:t>
      </w:r>
      <w:r w:rsidRPr="009C4B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4BEC">
        <w:rPr>
          <w:rFonts w:ascii="Times New Roman" w:hAnsi="Times New Roman"/>
          <w:sz w:val="28"/>
          <w:szCs w:val="28"/>
        </w:rPr>
        <w:t>17 748 24 60</w:t>
      </w:r>
    </w:p>
    <w:p w14:paraId="1915753A" w14:textId="21AAEF5E" w:rsidR="009C4BEC" w:rsidRPr="009C4BEC" w:rsidRDefault="00866560" w:rsidP="009C4BE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9C4BEC">
        <w:rPr>
          <w:rFonts w:ascii="Times New Roman" w:hAnsi="Times New Roman"/>
          <w:sz w:val="28"/>
          <w:szCs w:val="28"/>
        </w:rPr>
        <w:t>Koor</w:t>
      </w:r>
      <w:r w:rsidR="0089464E" w:rsidRPr="009C4BEC">
        <w:rPr>
          <w:rFonts w:ascii="Times New Roman" w:hAnsi="Times New Roman"/>
          <w:sz w:val="28"/>
          <w:szCs w:val="28"/>
        </w:rPr>
        <w:t xml:space="preserve">dynator: </w:t>
      </w:r>
      <w:r w:rsidR="0063679C" w:rsidRPr="009C4BEC">
        <w:rPr>
          <w:rFonts w:ascii="Times New Roman" w:hAnsi="Times New Roman"/>
          <w:sz w:val="28"/>
          <w:szCs w:val="28"/>
        </w:rPr>
        <w:t xml:space="preserve">Anna Maria Kiełb </w:t>
      </w:r>
    </w:p>
    <w:p w14:paraId="487AF3E9" w14:textId="673EFCEC" w:rsidR="00866560" w:rsidRPr="002E4730" w:rsidRDefault="00866560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14:paraId="2FEC1AD8" w14:textId="77777777" w:rsidR="002C7BA7" w:rsidRPr="003B39C8" w:rsidRDefault="002C7BA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FCEAB36" w14:textId="44175D1F" w:rsidR="002C7BA7" w:rsidRDefault="00F90F24" w:rsidP="00F90F2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konkursowe należy przesłać lub dostarczyć na adres wskazany powyżej do dnia </w:t>
      </w:r>
      <w:r w:rsidR="009C4BEC">
        <w:rPr>
          <w:rFonts w:ascii="Times New Roman" w:hAnsi="Times New Roman"/>
          <w:sz w:val="24"/>
          <w:szCs w:val="24"/>
        </w:rPr>
        <w:t>2</w:t>
      </w:r>
      <w:r w:rsidR="00E86E10" w:rsidRPr="00E86E10">
        <w:rPr>
          <w:rFonts w:ascii="Times New Roman" w:hAnsi="Times New Roman"/>
          <w:sz w:val="24"/>
          <w:szCs w:val="24"/>
        </w:rPr>
        <w:t xml:space="preserve"> listopada</w:t>
      </w:r>
      <w:r w:rsidR="00AE419B" w:rsidRPr="00E86E10">
        <w:rPr>
          <w:rFonts w:ascii="Times New Roman" w:hAnsi="Times New Roman"/>
          <w:sz w:val="24"/>
          <w:szCs w:val="24"/>
        </w:rPr>
        <w:t xml:space="preserve"> 202</w:t>
      </w:r>
      <w:r w:rsidR="0063679C">
        <w:rPr>
          <w:rFonts w:ascii="Times New Roman" w:hAnsi="Times New Roman"/>
          <w:sz w:val="24"/>
          <w:szCs w:val="24"/>
        </w:rPr>
        <w:t>3</w:t>
      </w:r>
      <w:r w:rsidRPr="00E86E10">
        <w:rPr>
          <w:rFonts w:ascii="Times New Roman" w:hAnsi="Times New Roman"/>
          <w:sz w:val="24"/>
          <w:szCs w:val="24"/>
        </w:rPr>
        <w:t xml:space="preserve"> roku </w:t>
      </w:r>
      <w:r>
        <w:rPr>
          <w:rFonts w:ascii="Times New Roman" w:hAnsi="Times New Roman"/>
          <w:sz w:val="24"/>
          <w:szCs w:val="24"/>
        </w:rPr>
        <w:t xml:space="preserve">( </w:t>
      </w:r>
      <w:r w:rsidRPr="00517AE4">
        <w:rPr>
          <w:rFonts w:ascii="Times New Roman" w:hAnsi="Times New Roman"/>
          <w:sz w:val="24"/>
          <w:szCs w:val="24"/>
          <w:u w:val="single"/>
        </w:rPr>
        <w:t>w razie wysyłki, decyduje data stempla pocztowego</w:t>
      </w:r>
      <w:r>
        <w:rPr>
          <w:rFonts w:ascii="Times New Roman" w:hAnsi="Times New Roman"/>
          <w:sz w:val="24"/>
          <w:szCs w:val="24"/>
        </w:rPr>
        <w:t>). Prace wysłane lub dost</w:t>
      </w:r>
      <w:r w:rsidR="00517AE4">
        <w:rPr>
          <w:rFonts w:ascii="Times New Roman" w:hAnsi="Times New Roman"/>
          <w:sz w:val="24"/>
          <w:szCs w:val="24"/>
        </w:rPr>
        <w:t xml:space="preserve">arczone po terminie nie będą oceniane. </w:t>
      </w:r>
    </w:p>
    <w:p w14:paraId="068AE8D3" w14:textId="77777777" w:rsidR="00517AE4" w:rsidRPr="003B39C8" w:rsidRDefault="00517AE4" w:rsidP="00517AE4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14:paraId="1A128E97" w14:textId="77777777" w:rsidR="00633D86" w:rsidRPr="006646C5" w:rsidRDefault="00234AA1" w:rsidP="00234AA1">
      <w:p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54F50993" w14:textId="77777777" w:rsidR="00F003B3" w:rsidRDefault="00F003B3">
      <w:pPr>
        <w:tabs>
          <w:tab w:val="left" w:pos="3135"/>
        </w:tabs>
        <w:jc w:val="both"/>
        <w:rPr>
          <w:rFonts w:ascii="Times New Roman" w:hAnsi="Times New Roman"/>
          <w:sz w:val="28"/>
          <w:szCs w:val="28"/>
        </w:rPr>
      </w:pPr>
    </w:p>
    <w:p w14:paraId="577D3A9F" w14:textId="77777777" w:rsidR="00866560" w:rsidRDefault="00866560">
      <w:pPr>
        <w:tabs>
          <w:tab w:val="left" w:pos="31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Organizatorzy z SP16</w:t>
      </w:r>
    </w:p>
    <w:p w14:paraId="7A3EC704" w14:textId="77777777" w:rsidR="00F003B3" w:rsidRDefault="00F003B3">
      <w:pPr>
        <w:tabs>
          <w:tab w:val="left" w:pos="3135"/>
        </w:tabs>
        <w:jc w:val="both"/>
        <w:rPr>
          <w:rFonts w:ascii="Times New Roman" w:hAnsi="Times New Roman"/>
          <w:sz w:val="28"/>
          <w:szCs w:val="28"/>
        </w:rPr>
      </w:pPr>
    </w:p>
    <w:p w14:paraId="75AC9E83" w14:textId="77777777" w:rsidR="00AE419B" w:rsidRDefault="00AE419B" w:rsidP="004E0C73">
      <w:pPr>
        <w:pStyle w:val="Akapitzlist"/>
        <w:tabs>
          <w:tab w:val="left" w:pos="3135"/>
        </w:tabs>
        <w:jc w:val="center"/>
        <w:rPr>
          <w:rFonts w:ascii="Times New Roman" w:hAnsi="Times New Roman"/>
          <w:b/>
          <w:sz w:val="36"/>
          <w:szCs w:val="36"/>
        </w:rPr>
      </w:pPr>
    </w:p>
    <w:p w14:paraId="54114F77" w14:textId="77777777" w:rsidR="0072244A" w:rsidRDefault="0072244A" w:rsidP="004E0C73">
      <w:pPr>
        <w:pStyle w:val="Akapitzlist"/>
        <w:tabs>
          <w:tab w:val="left" w:pos="3135"/>
        </w:tabs>
        <w:jc w:val="center"/>
        <w:rPr>
          <w:rFonts w:ascii="Times New Roman" w:hAnsi="Times New Roman"/>
          <w:b/>
          <w:sz w:val="36"/>
          <w:szCs w:val="36"/>
        </w:rPr>
      </w:pPr>
    </w:p>
    <w:p w14:paraId="3FF05D7E" w14:textId="77777777" w:rsidR="0072244A" w:rsidRDefault="0072244A" w:rsidP="004E0C73">
      <w:pPr>
        <w:pStyle w:val="Akapitzlist"/>
        <w:tabs>
          <w:tab w:val="left" w:pos="3135"/>
        </w:tabs>
        <w:jc w:val="center"/>
        <w:rPr>
          <w:rFonts w:ascii="Times New Roman" w:hAnsi="Times New Roman"/>
          <w:b/>
          <w:sz w:val="36"/>
          <w:szCs w:val="36"/>
        </w:rPr>
      </w:pPr>
    </w:p>
    <w:p w14:paraId="35B87941" w14:textId="77777777" w:rsidR="0072244A" w:rsidRDefault="0072244A" w:rsidP="004E0C73">
      <w:pPr>
        <w:pStyle w:val="Akapitzlist"/>
        <w:tabs>
          <w:tab w:val="left" w:pos="3135"/>
        </w:tabs>
        <w:jc w:val="center"/>
        <w:rPr>
          <w:rFonts w:ascii="Times New Roman" w:hAnsi="Times New Roman"/>
          <w:b/>
          <w:sz w:val="36"/>
          <w:szCs w:val="36"/>
        </w:rPr>
      </w:pPr>
    </w:p>
    <w:p w14:paraId="7A4A04F1" w14:textId="77777777" w:rsidR="00AE419B" w:rsidRDefault="00AE419B" w:rsidP="004E0C73">
      <w:pPr>
        <w:pStyle w:val="Akapitzlist"/>
        <w:tabs>
          <w:tab w:val="left" w:pos="3135"/>
        </w:tabs>
        <w:jc w:val="center"/>
        <w:rPr>
          <w:rFonts w:ascii="Times New Roman" w:hAnsi="Times New Roman"/>
          <w:b/>
          <w:sz w:val="36"/>
          <w:szCs w:val="36"/>
        </w:rPr>
      </w:pPr>
    </w:p>
    <w:p w14:paraId="04AC8D69" w14:textId="77777777" w:rsidR="00AE419B" w:rsidRDefault="00AE419B" w:rsidP="004E0C73">
      <w:pPr>
        <w:pStyle w:val="Akapitzlist"/>
        <w:tabs>
          <w:tab w:val="left" w:pos="3135"/>
        </w:tabs>
        <w:jc w:val="center"/>
        <w:rPr>
          <w:rFonts w:ascii="Times New Roman" w:hAnsi="Times New Roman"/>
          <w:b/>
          <w:sz w:val="36"/>
          <w:szCs w:val="36"/>
        </w:rPr>
      </w:pPr>
    </w:p>
    <w:p w14:paraId="6AB9B25C" w14:textId="77777777" w:rsidR="00AE419B" w:rsidRDefault="00AE419B" w:rsidP="004E0C73">
      <w:pPr>
        <w:pStyle w:val="Akapitzlist"/>
        <w:tabs>
          <w:tab w:val="left" w:pos="3135"/>
        </w:tabs>
        <w:jc w:val="center"/>
        <w:rPr>
          <w:rFonts w:ascii="Times New Roman" w:hAnsi="Times New Roman"/>
          <w:b/>
          <w:sz w:val="36"/>
          <w:szCs w:val="36"/>
        </w:rPr>
      </w:pPr>
    </w:p>
    <w:p w14:paraId="70FC5C9E" w14:textId="77777777" w:rsidR="00AE419B" w:rsidRDefault="00AE419B" w:rsidP="004E0C73">
      <w:pPr>
        <w:pStyle w:val="Akapitzlist"/>
        <w:tabs>
          <w:tab w:val="left" w:pos="3135"/>
        </w:tabs>
        <w:jc w:val="center"/>
        <w:rPr>
          <w:rFonts w:ascii="Times New Roman" w:hAnsi="Times New Roman"/>
          <w:b/>
          <w:sz w:val="36"/>
          <w:szCs w:val="36"/>
        </w:rPr>
      </w:pPr>
    </w:p>
    <w:p w14:paraId="1C7A1A81" w14:textId="77777777" w:rsidR="00AE419B" w:rsidRDefault="00AE419B" w:rsidP="004E0C73">
      <w:pPr>
        <w:pStyle w:val="Akapitzlist"/>
        <w:tabs>
          <w:tab w:val="left" w:pos="3135"/>
        </w:tabs>
        <w:jc w:val="center"/>
        <w:rPr>
          <w:rFonts w:ascii="Times New Roman" w:hAnsi="Times New Roman"/>
          <w:b/>
          <w:sz w:val="36"/>
          <w:szCs w:val="36"/>
        </w:rPr>
      </w:pPr>
    </w:p>
    <w:p w14:paraId="13577925" w14:textId="77777777" w:rsidR="00E86E10" w:rsidRDefault="00E86E10" w:rsidP="004E0C73">
      <w:pPr>
        <w:pStyle w:val="Akapitzlist"/>
        <w:tabs>
          <w:tab w:val="left" w:pos="3135"/>
        </w:tabs>
        <w:jc w:val="center"/>
        <w:rPr>
          <w:rFonts w:ascii="Times New Roman" w:hAnsi="Times New Roman"/>
          <w:b/>
          <w:sz w:val="36"/>
          <w:szCs w:val="36"/>
        </w:rPr>
      </w:pPr>
    </w:p>
    <w:p w14:paraId="1DCF2F59" w14:textId="77777777" w:rsidR="00E86E10" w:rsidRDefault="00E86E10" w:rsidP="004E0C73">
      <w:pPr>
        <w:pStyle w:val="Akapitzlist"/>
        <w:tabs>
          <w:tab w:val="left" w:pos="3135"/>
        </w:tabs>
        <w:jc w:val="center"/>
        <w:rPr>
          <w:rFonts w:ascii="Times New Roman" w:hAnsi="Times New Roman"/>
          <w:b/>
          <w:sz w:val="36"/>
          <w:szCs w:val="36"/>
        </w:rPr>
      </w:pPr>
    </w:p>
    <w:p w14:paraId="1F67003A" w14:textId="77777777" w:rsidR="009C4BEC" w:rsidRDefault="009C4BEC" w:rsidP="004E0C73">
      <w:pPr>
        <w:pStyle w:val="Akapitzlist"/>
        <w:tabs>
          <w:tab w:val="left" w:pos="3135"/>
        </w:tabs>
        <w:jc w:val="center"/>
        <w:rPr>
          <w:rFonts w:ascii="Times New Roman" w:hAnsi="Times New Roman"/>
          <w:b/>
          <w:sz w:val="36"/>
          <w:szCs w:val="36"/>
        </w:rPr>
      </w:pPr>
      <w:bookmarkStart w:id="0" w:name="_Hlk146576349"/>
    </w:p>
    <w:p w14:paraId="305837EF" w14:textId="4F5C34EB" w:rsidR="002C7BA7" w:rsidRPr="005B5E7F" w:rsidRDefault="004E0C73" w:rsidP="004E0C73">
      <w:pPr>
        <w:pStyle w:val="Akapitzlist"/>
        <w:tabs>
          <w:tab w:val="left" w:pos="3135"/>
        </w:tabs>
        <w:jc w:val="center"/>
        <w:rPr>
          <w:rFonts w:ascii="Times New Roman" w:hAnsi="Times New Roman"/>
          <w:b/>
          <w:sz w:val="40"/>
          <w:szCs w:val="40"/>
        </w:rPr>
      </w:pPr>
      <w:r w:rsidRPr="005B5E7F">
        <w:rPr>
          <w:rFonts w:ascii="Times New Roman" w:hAnsi="Times New Roman"/>
          <w:b/>
          <w:sz w:val="40"/>
          <w:szCs w:val="40"/>
        </w:rPr>
        <w:lastRenderedPageBreak/>
        <w:t>Karta zgłoszeniowa</w:t>
      </w:r>
      <w:bookmarkEnd w:id="0"/>
    </w:p>
    <w:p w14:paraId="4366940E" w14:textId="77777777" w:rsidR="002C7BA7" w:rsidRPr="009C4BEC" w:rsidRDefault="00F003B3" w:rsidP="004E0C73">
      <w:pPr>
        <w:pStyle w:val="Akapitzlist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C4BEC">
        <w:rPr>
          <w:rFonts w:ascii="Times New Roman" w:hAnsi="Times New Roman"/>
          <w:b/>
          <w:bCs/>
          <w:sz w:val="24"/>
          <w:szCs w:val="24"/>
        </w:rPr>
        <w:t>d</w:t>
      </w:r>
      <w:r w:rsidR="00650114" w:rsidRPr="009C4BEC">
        <w:rPr>
          <w:rFonts w:ascii="Times New Roman" w:hAnsi="Times New Roman"/>
          <w:b/>
          <w:bCs/>
          <w:sz w:val="24"/>
          <w:szCs w:val="24"/>
        </w:rPr>
        <w:t>o</w:t>
      </w:r>
      <w:r w:rsidRPr="009C4B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0C73" w:rsidRPr="009C4BEC">
        <w:rPr>
          <w:rFonts w:ascii="Times New Roman" w:hAnsi="Times New Roman"/>
          <w:b/>
          <w:bCs/>
          <w:sz w:val="24"/>
          <w:szCs w:val="24"/>
        </w:rPr>
        <w:t>Wojewódzkiego</w:t>
      </w:r>
      <w:r w:rsidRPr="009C4B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0114" w:rsidRPr="009C4BEC">
        <w:rPr>
          <w:rFonts w:ascii="Times New Roman" w:hAnsi="Times New Roman"/>
          <w:b/>
          <w:bCs/>
          <w:sz w:val="24"/>
          <w:szCs w:val="24"/>
        </w:rPr>
        <w:t xml:space="preserve">konkursu </w:t>
      </w:r>
      <w:r w:rsidR="00650114" w:rsidRPr="009C4BEC">
        <w:rPr>
          <w:rFonts w:ascii="Times New Roman" w:hAnsi="Times New Roman"/>
          <w:b/>
          <w:bCs/>
          <w:i/>
          <w:sz w:val="24"/>
          <w:szCs w:val="24"/>
        </w:rPr>
        <w:t>„Jesienią góry są najszczersze”</w:t>
      </w:r>
    </w:p>
    <w:p w14:paraId="34B8F18D" w14:textId="77777777" w:rsidR="002C7BA7" w:rsidRPr="00470B35" w:rsidRDefault="002C7BA7" w:rsidP="004E0C73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36177D93" w14:textId="77777777" w:rsidR="002C7BA7" w:rsidRDefault="002C7BA7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6849D0CE" w14:textId="4633C1DC" w:rsidR="005B5E7F" w:rsidRDefault="0065011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5B5E7F">
        <w:rPr>
          <w:rFonts w:ascii="Times New Roman" w:hAnsi="Times New Roman"/>
          <w:sz w:val="24"/>
          <w:szCs w:val="24"/>
        </w:rPr>
        <w:t>MIĘ I NAZWISKO UCZESTNIKA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3E393197" w14:textId="7E6A6A29" w:rsidR="002C7BA7" w:rsidRPr="005B5E7F" w:rsidRDefault="005B5E7F" w:rsidP="005B5E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50114" w:rsidRPr="005B5E7F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5B5E7F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14:paraId="333048BF" w14:textId="77777777" w:rsidR="002C7BA7" w:rsidRDefault="002C7BA7" w:rsidP="009C4BE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52C5EDC4" w14:textId="77777777" w:rsidR="005B5E7F" w:rsidRDefault="00650114" w:rsidP="005B5E7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003B3">
        <w:rPr>
          <w:rFonts w:ascii="Times New Roman" w:hAnsi="Times New Roman"/>
          <w:b/>
          <w:sz w:val="24"/>
          <w:szCs w:val="24"/>
        </w:rPr>
        <w:t>P</w:t>
      </w:r>
      <w:r w:rsidR="009C4BEC">
        <w:rPr>
          <w:rFonts w:ascii="Times New Roman" w:hAnsi="Times New Roman"/>
          <w:b/>
          <w:sz w:val="24"/>
          <w:szCs w:val="24"/>
        </w:rPr>
        <w:t>EŁNA</w:t>
      </w:r>
      <w:r w:rsidR="005B5E7F">
        <w:rPr>
          <w:rFonts w:ascii="Times New Roman" w:hAnsi="Times New Roman"/>
          <w:b/>
          <w:sz w:val="24"/>
          <w:szCs w:val="24"/>
        </w:rPr>
        <w:t xml:space="preserve"> </w:t>
      </w:r>
      <w:r w:rsidR="009C4BEC">
        <w:rPr>
          <w:rFonts w:ascii="Times New Roman" w:hAnsi="Times New Roman"/>
          <w:b/>
          <w:sz w:val="24"/>
          <w:szCs w:val="24"/>
        </w:rPr>
        <w:t>NAZWA SZKOŁY</w:t>
      </w:r>
      <w:r w:rsidRPr="00F003B3">
        <w:rPr>
          <w:rFonts w:ascii="Times New Roman" w:hAnsi="Times New Roman"/>
          <w:b/>
          <w:sz w:val="24"/>
          <w:szCs w:val="24"/>
        </w:rPr>
        <w:t xml:space="preserve">, </w:t>
      </w:r>
      <w:r w:rsidR="009C4BEC">
        <w:rPr>
          <w:rFonts w:ascii="Times New Roman" w:hAnsi="Times New Roman"/>
          <w:b/>
          <w:sz w:val="24"/>
          <w:szCs w:val="24"/>
        </w:rPr>
        <w:t>DOKŁADNY ADRES</w:t>
      </w:r>
      <w:r w:rsidRPr="00F003B3">
        <w:rPr>
          <w:rFonts w:ascii="Times New Roman" w:hAnsi="Times New Roman"/>
          <w:b/>
          <w:sz w:val="24"/>
          <w:szCs w:val="24"/>
        </w:rPr>
        <w:t xml:space="preserve">, </w:t>
      </w:r>
      <w:r w:rsidR="005B5E7F">
        <w:rPr>
          <w:rFonts w:ascii="Times New Roman" w:hAnsi="Times New Roman"/>
          <w:b/>
          <w:sz w:val="24"/>
          <w:szCs w:val="24"/>
        </w:rPr>
        <w:t>NR TEL</w:t>
      </w:r>
      <w:r w:rsidRPr="00F003B3">
        <w:rPr>
          <w:rFonts w:ascii="Times New Roman" w:hAnsi="Times New Roman"/>
          <w:b/>
          <w:sz w:val="24"/>
          <w:szCs w:val="24"/>
        </w:rPr>
        <w:t>,</w:t>
      </w:r>
      <w:r w:rsidR="005B5E7F">
        <w:rPr>
          <w:rFonts w:ascii="Times New Roman" w:hAnsi="Times New Roman"/>
          <w:sz w:val="24"/>
          <w:szCs w:val="24"/>
        </w:rPr>
        <w:t xml:space="preserve"> </w:t>
      </w:r>
      <w:r w:rsidR="005B5E7F">
        <w:rPr>
          <w:rFonts w:ascii="Times New Roman" w:hAnsi="Times New Roman"/>
          <w:b/>
          <w:sz w:val="24"/>
          <w:szCs w:val="24"/>
        </w:rPr>
        <w:t>E-MAIL</w:t>
      </w:r>
      <w:r w:rsidRPr="00F003B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638786" w14:textId="19B9E9B3" w:rsidR="002C7BA7" w:rsidRPr="005B5E7F" w:rsidRDefault="00650114" w:rsidP="005B5E7F">
      <w:pPr>
        <w:pStyle w:val="Akapitzlist"/>
        <w:ind w:left="643"/>
        <w:jc w:val="both"/>
        <w:rPr>
          <w:rFonts w:ascii="Times New Roman" w:hAnsi="Times New Roman"/>
          <w:sz w:val="24"/>
          <w:szCs w:val="24"/>
        </w:rPr>
      </w:pPr>
      <w:r w:rsidRPr="005B5E7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5E7F">
        <w:rPr>
          <w:rFonts w:ascii="Times New Roman" w:hAnsi="Times New Roman"/>
          <w:sz w:val="24"/>
          <w:szCs w:val="24"/>
        </w:rPr>
        <w:t>………………</w:t>
      </w:r>
    </w:p>
    <w:p w14:paraId="2B530C1A" w14:textId="7185A91F" w:rsidR="002C7BA7" w:rsidRDefault="0065011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C4BEC">
        <w:rPr>
          <w:rFonts w:ascii="Times New Roman" w:hAnsi="Times New Roman"/>
          <w:sz w:val="24"/>
          <w:szCs w:val="24"/>
        </w:rPr>
        <w:t>LASA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</w:t>
      </w:r>
      <w:r w:rsidR="005B5E7F">
        <w:rPr>
          <w:rFonts w:ascii="Times New Roman" w:hAnsi="Times New Roman"/>
          <w:sz w:val="24"/>
          <w:szCs w:val="24"/>
        </w:rPr>
        <w:t>……………</w:t>
      </w:r>
    </w:p>
    <w:p w14:paraId="2C0414EB" w14:textId="77777777" w:rsidR="002C7BA7" w:rsidRDefault="002C7BA7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0B850378" w14:textId="77777777" w:rsidR="009C4BEC" w:rsidRDefault="0065011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C4BEC">
        <w:rPr>
          <w:rFonts w:ascii="Times New Roman" w:hAnsi="Times New Roman"/>
          <w:sz w:val="24"/>
          <w:szCs w:val="24"/>
        </w:rPr>
        <w:t>UTOR I TYTUŁ PRACY</w:t>
      </w:r>
      <w:r>
        <w:rPr>
          <w:rFonts w:ascii="Times New Roman" w:hAnsi="Times New Roman"/>
          <w:sz w:val="24"/>
          <w:szCs w:val="24"/>
        </w:rPr>
        <w:t>:</w:t>
      </w:r>
    </w:p>
    <w:p w14:paraId="33A33C2F" w14:textId="6FEE8C19" w:rsidR="002C7BA7" w:rsidRPr="009C4BEC" w:rsidRDefault="005B5E7F" w:rsidP="005B5E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…</w:t>
      </w:r>
      <w:r w:rsidR="00650114" w:rsidRPr="009C4BEC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9C4BEC">
        <w:rPr>
          <w:rFonts w:ascii="Times New Roman" w:hAnsi="Times New Roman"/>
          <w:sz w:val="24"/>
          <w:szCs w:val="24"/>
        </w:rPr>
        <w:t>………………..</w:t>
      </w:r>
      <w:r w:rsidR="00650114" w:rsidRPr="009C4B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</w:t>
      </w:r>
    </w:p>
    <w:p w14:paraId="1848B57D" w14:textId="77777777" w:rsidR="002C7BA7" w:rsidRDefault="002C7BA7">
      <w:pPr>
        <w:pStyle w:val="Akapitzlist"/>
        <w:rPr>
          <w:rFonts w:ascii="Times New Roman" w:hAnsi="Times New Roman"/>
          <w:sz w:val="24"/>
          <w:szCs w:val="24"/>
        </w:rPr>
      </w:pPr>
    </w:p>
    <w:p w14:paraId="38672ACB" w14:textId="583D2CC8" w:rsidR="002C7BA7" w:rsidRDefault="00650114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czas trwania nagrania……………</w:t>
      </w:r>
      <w:r w:rsidR="005B5E7F">
        <w:rPr>
          <w:rFonts w:ascii="Times New Roman" w:hAnsi="Times New Roman"/>
          <w:sz w:val="24"/>
          <w:szCs w:val="24"/>
        </w:rPr>
        <w:t>……………..</w:t>
      </w:r>
    </w:p>
    <w:p w14:paraId="170D2919" w14:textId="77777777" w:rsidR="005B5E7F" w:rsidRDefault="005B5E7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68E171EE" w14:textId="77777777" w:rsidR="002C7BA7" w:rsidRDefault="002C7BA7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2BDC9C8A" w14:textId="1EC6EE47" w:rsidR="002C7BA7" w:rsidRPr="005B5E7F" w:rsidRDefault="00650114" w:rsidP="005B5E7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5E7F">
        <w:rPr>
          <w:rFonts w:ascii="Times New Roman" w:hAnsi="Times New Roman"/>
          <w:sz w:val="24"/>
          <w:szCs w:val="24"/>
        </w:rPr>
        <w:t>K</w:t>
      </w:r>
      <w:r w:rsidR="005B5E7F" w:rsidRPr="005B5E7F">
        <w:rPr>
          <w:rFonts w:ascii="Times New Roman" w:hAnsi="Times New Roman"/>
          <w:sz w:val="24"/>
          <w:szCs w:val="24"/>
        </w:rPr>
        <w:t>ATEGORIA</w:t>
      </w:r>
      <w:r w:rsidRPr="005B5E7F">
        <w:rPr>
          <w:rFonts w:ascii="Times New Roman" w:hAnsi="Times New Roman"/>
          <w:sz w:val="24"/>
          <w:szCs w:val="24"/>
        </w:rPr>
        <w:t xml:space="preserve">: </w:t>
      </w:r>
      <w:r w:rsidR="005B5E7F" w:rsidRPr="005B5E7F">
        <w:rPr>
          <w:rFonts w:ascii="Times New Roman" w:hAnsi="Times New Roman"/>
          <w:sz w:val="24"/>
          <w:szCs w:val="24"/>
        </w:rPr>
        <w:t>PIOSENKA</w:t>
      </w:r>
      <w:r w:rsidRPr="005B5E7F">
        <w:rPr>
          <w:rFonts w:ascii="Times New Roman" w:hAnsi="Times New Roman"/>
          <w:sz w:val="24"/>
          <w:szCs w:val="24"/>
        </w:rPr>
        <w:t xml:space="preserve">, </w:t>
      </w:r>
      <w:r w:rsidR="005B5E7F" w:rsidRPr="005B5E7F">
        <w:rPr>
          <w:rFonts w:ascii="Times New Roman" w:hAnsi="Times New Roman"/>
          <w:sz w:val="24"/>
          <w:szCs w:val="24"/>
        </w:rPr>
        <w:t>PRACA PLASTYCZNA</w:t>
      </w:r>
      <w:r w:rsidRPr="005B5E7F">
        <w:rPr>
          <w:rFonts w:ascii="Times New Roman" w:hAnsi="Times New Roman"/>
          <w:sz w:val="24"/>
          <w:szCs w:val="24"/>
        </w:rPr>
        <w:t xml:space="preserve">, </w:t>
      </w:r>
      <w:r w:rsidR="005B5E7F" w:rsidRPr="005B5E7F">
        <w:rPr>
          <w:rFonts w:ascii="Times New Roman" w:hAnsi="Times New Roman"/>
          <w:sz w:val="24"/>
          <w:szCs w:val="24"/>
        </w:rPr>
        <w:t>FOTOGRAFIA</w:t>
      </w:r>
      <w:r w:rsidRPr="005B5E7F">
        <w:rPr>
          <w:rFonts w:ascii="Times New Roman" w:hAnsi="Times New Roman"/>
          <w:sz w:val="24"/>
          <w:szCs w:val="24"/>
        </w:rPr>
        <w:t xml:space="preserve"> </w:t>
      </w:r>
    </w:p>
    <w:p w14:paraId="496E353F" w14:textId="19A4493B" w:rsidR="002C7BA7" w:rsidRDefault="00650114" w:rsidP="00470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5B5E7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(właściwe podkreślić)</w:t>
      </w:r>
    </w:p>
    <w:p w14:paraId="06F6D41B" w14:textId="77777777" w:rsidR="005B5E7F" w:rsidRDefault="005B5E7F" w:rsidP="00470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FD86EF" w14:textId="77777777" w:rsidR="00470B35" w:rsidRDefault="00470B35" w:rsidP="00470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2E3885" w14:textId="07306033" w:rsidR="002C7BA7" w:rsidRDefault="00470B3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C4BEC">
        <w:rPr>
          <w:rFonts w:ascii="Times New Roman" w:hAnsi="Times New Roman"/>
          <w:sz w:val="24"/>
          <w:szCs w:val="24"/>
        </w:rPr>
        <w:t>MIĘ I NAZWISKO OPIEKUNA</w:t>
      </w:r>
      <w:r w:rsidR="00650114">
        <w:rPr>
          <w:rFonts w:ascii="Times New Roman" w:hAnsi="Times New Roman"/>
          <w:sz w:val="24"/>
          <w:szCs w:val="24"/>
        </w:rPr>
        <w:t xml:space="preserve">: </w:t>
      </w:r>
    </w:p>
    <w:p w14:paraId="70540771" w14:textId="3715E27B" w:rsidR="009C4BEC" w:rsidRDefault="009C4BEC" w:rsidP="009C4BE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14:paraId="183B1AEA" w14:textId="77777777" w:rsidR="002C7BA7" w:rsidRDefault="002C7BA7">
      <w:pPr>
        <w:jc w:val="both"/>
        <w:rPr>
          <w:rFonts w:ascii="Times New Roman" w:hAnsi="Times New Roman"/>
          <w:sz w:val="24"/>
          <w:szCs w:val="24"/>
        </w:rPr>
      </w:pPr>
    </w:p>
    <w:p w14:paraId="2E843942" w14:textId="77777777" w:rsidR="002C7BA7" w:rsidRDefault="0065011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Prosimy wypełnić drukowanymi literami.</w:t>
      </w:r>
    </w:p>
    <w:p w14:paraId="21955FF0" w14:textId="77777777" w:rsidR="002C7BA7" w:rsidRDefault="002C7BA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A8E2E2F" w14:textId="77777777" w:rsidR="002C7BA7" w:rsidRDefault="002C7BA7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50FEBD62" w14:textId="77777777" w:rsidR="00766971" w:rsidRDefault="00766971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3A7822C3" w14:textId="77777777" w:rsidR="00766971" w:rsidRDefault="00766971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2E5A4E77" w14:textId="77777777" w:rsidR="00766971" w:rsidRDefault="00766971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417665B5" w14:textId="77777777" w:rsidR="00766971" w:rsidRDefault="00766971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12B4E8EB" w14:textId="77777777" w:rsidR="00766971" w:rsidRDefault="00766971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6FF9BC9F" w14:textId="77777777" w:rsidR="00766971" w:rsidRDefault="00766971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7C6C27FE" w14:textId="77777777" w:rsidR="00766971" w:rsidRDefault="00766971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341AA522" w14:textId="77777777" w:rsidR="00766971" w:rsidRDefault="00766971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4A613F0D" w14:textId="77777777" w:rsidR="00766971" w:rsidRDefault="00766971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298CDCD5" w14:textId="77777777" w:rsidR="004F30C6" w:rsidRPr="004F30C6" w:rsidRDefault="004F30C6" w:rsidP="004F30C6">
      <w:pPr>
        <w:spacing w:after="0"/>
        <w:jc w:val="both"/>
        <w:rPr>
          <w:i/>
          <w:iCs/>
          <w:sz w:val="16"/>
          <w:szCs w:val="16"/>
        </w:rPr>
      </w:pPr>
      <w:r w:rsidRPr="004F30C6">
        <w:rPr>
          <w:i/>
          <w:iCs/>
          <w:sz w:val="16"/>
          <w:szCs w:val="16"/>
        </w:rPr>
        <w:lastRenderedPageBreak/>
        <w:t xml:space="preserve">(Miejscowość, data)………………………….……… </w:t>
      </w:r>
    </w:p>
    <w:p w14:paraId="56BC9AD0" w14:textId="77777777" w:rsidR="004F30C6" w:rsidRDefault="004F30C6" w:rsidP="004F30C6">
      <w:pPr>
        <w:spacing w:after="0"/>
        <w:jc w:val="both"/>
        <w:rPr>
          <w:i/>
          <w:iCs/>
          <w:sz w:val="16"/>
          <w:szCs w:val="16"/>
        </w:rPr>
      </w:pPr>
      <w:r w:rsidRPr="004F30C6">
        <w:rPr>
          <w:i/>
          <w:iCs/>
          <w:sz w:val="16"/>
          <w:szCs w:val="16"/>
        </w:rPr>
        <w:t xml:space="preserve">…………………………………………………. </w:t>
      </w:r>
    </w:p>
    <w:p w14:paraId="61790491" w14:textId="42411B2E" w:rsidR="004F30C6" w:rsidRPr="004F30C6" w:rsidRDefault="004F30C6" w:rsidP="004F30C6">
      <w:pPr>
        <w:spacing w:after="0"/>
        <w:jc w:val="both"/>
        <w:rPr>
          <w:i/>
          <w:iCs/>
          <w:sz w:val="16"/>
          <w:szCs w:val="16"/>
        </w:rPr>
      </w:pPr>
      <w:r w:rsidRPr="004F30C6">
        <w:rPr>
          <w:i/>
          <w:iCs/>
          <w:sz w:val="16"/>
          <w:szCs w:val="16"/>
        </w:rPr>
        <w:t xml:space="preserve">(pieczęć Szkoły) </w:t>
      </w:r>
    </w:p>
    <w:p w14:paraId="7AB11327" w14:textId="77777777" w:rsidR="004F30C6" w:rsidRPr="004F30C6" w:rsidRDefault="004F30C6" w:rsidP="004F30C6">
      <w:pPr>
        <w:spacing w:after="0"/>
        <w:jc w:val="both"/>
        <w:rPr>
          <w:i/>
          <w:iCs/>
          <w:sz w:val="16"/>
          <w:szCs w:val="16"/>
        </w:rPr>
      </w:pPr>
      <w:r w:rsidRPr="004F30C6">
        <w:rPr>
          <w:i/>
          <w:iCs/>
          <w:sz w:val="16"/>
          <w:szCs w:val="16"/>
        </w:rPr>
        <w:t>…………………………………………………….</w:t>
      </w:r>
    </w:p>
    <w:p w14:paraId="7638AF42" w14:textId="77777777" w:rsidR="004F30C6" w:rsidRPr="004F30C6" w:rsidRDefault="004F30C6" w:rsidP="004F30C6">
      <w:pPr>
        <w:spacing w:after="0"/>
        <w:jc w:val="both"/>
        <w:rPr>
          <w:i/>
          <w:iCs/>
          <w:sz w:val="16"/>
          <w:szCs w:val="16"/>
        </w:rPr>
      </w:pPr>
      <w:r w:rsidRPr="004F30C6">
        <w:rPr>
          <w:i/>
          <w:iCs/>
          <w:sz w:val="16"/>
          <w:szCs w:val="16"/>
        </w:rPr>
        <w:t xml:space="preserve"> (imię i nazwisko pełnoletniego ucznia/rodzica/</w:t>
      </w:r>
    </w:p>
    <w:p w14:paraId="77A86CFC" w14:textId="77777777" w:rsidR="004F30C6" w:rsidRPr="004F30C6" w:rsidRDefault="004F30C6" w:rsidP="004F30C6">
      <w:pPr>
        <w:spacing w:after="0"/>
        <w:jc w:val="both"/>
        <w:rPr>
          <w:i/>
          <w:iCs/>
          <w:sz w:val="16"/>
          <w:szCs w:val="16"/>
        </w:rPr>
      </w:pPr>
      <w:r w:rsidRPr="004F30C6">
        <w:rPr>
          <w:i/>
          <w:iCs/>
          <w:sz w:val="16"/>
          <w:szCs w:val="16"/>
        </w:rPr>
        <w:t>opiekuna prawnego*)</w:t>
      </w:r>
    </w:p>
    <w:p w14:paraId="6503B4CE" w14:textId="77777777" w:rsidR="004F30C6" w:rsidRPr="004F30C6" w:rsidRDefault="004F30C6" w:rsidP="004F30C6">
      <w:pPr>
        <w:spacing w:after="0"/>
        <w:jc w:val="both"/>
        <w:rPr>
          <w:i/>
          <w:iCs/>
          <w:sz w:val="16"/>
          <w:szCs w:val="16"/>
        </w:rPr>
      </w:pPr>
      <w:r w:rsidRPr="004F30C6">
        <w:rPr>
          <w:i/>
          <w:iCs/>
          <w:sz w:val="16"/>
          <w:szCs w:val="16"/>
        </w:rPr>
        <w:t>…………………………………………………….</w:t>
      </w:r>
    </w:p>
    <w:p w14:paraId="5A3C2DAF" w14:textId="77777777" w:rsidR="004F30C6" w:rsidRPr="004F30C6" w:rsidRDefault="004F30C6" w:rsidP="004F30C6">
      <w:pPr>
        <w:spacing w:after="0"/>
        <w:jc w:val="both"/>
        <w:rPr>
          <w:i/>
          <w:iCs/>
          <w:sz w:val="16"/>
          <w:szCs w:val="16"/>
        </w:rPr>
      </w:pPr>
      <w:r w:rsidRPr="004F30C6">
        <w:rPr>
          <w:i/>
          <w:iCs/>
          <w:sz w:val="16"/>
          <w:szCs w:val="16"/>
        </w:rPr>
        <w:t>(adres zamieszkania)</w:t>
      </w:r>
    </w:p>
    <w:p w14:paraId="2801A202" w14:textId="1EB5AEE4" w:rsidR="004F30C6" w:rsidRDefault="004F30C6" w:rsidP="004F30C6">
      <w:pPr>
        <w:spacing w:after="0"/>
        <w:jc w:val="both"/>
        <w:rPr>
          <w:i/>
          <w:iCs/>
          <w:sz w:val="16"/>
          <w:szCs w:val="16"/>
        </w:rPr>
      </w:pPr>
      <w:r w:rsidRPr="004F30C6">
        <w:rPr>
          <w:i/>
          <w:iCs/>
          <w:sz w:val="16"/>
          <w:szCs w:val="16"/>
        </w:rPr>
        <w:t>…………………………………………………….</w:t>
      </w:r>
    </w:p>
    <w:p w14:paraId="5DAEF503" w14:textId="77777777" w:rsidR="004F30C6" w:rsidRDefault="004F30C6" w:rsidP="00766971">
      <w:pPr>
        <w:jc w:val="both"/>
        <w:rPr>
          <w:i/>
          <w:iCs/>
          <w:sz w:val="16"/>
          <w:szCs w:val="16"/>
        </w:rPr>
      </w:pPr>
    </w:p>
    <w:p w14:paraId="6E3657DA" w14:textId="77777777" w:rsidR="00766971" w:rsidRPr="00766971" w:rsidRDefault="00766971" w:rsidP="00766971">
      <w:pPr>
        <w:jc w:val="center"/>
        <w:rPr>
          <w:b/>
          <w:sz w:val="18"/>
          <w:szCs w:val="18"/>
        </w:rPr>
      </w:pPr>
    </w:p>
    <w:p w14:paraId="64926619" w14:textId="1BD17CF7" w:rsidR="00766971" w:rsidRPr="00766971" w:rsidRDefault="00766971" w:rsidP="00766971">
      <w:pPr>
        <w:jc w:val="center"/>
        <w:rPr>
          <w:b/>
          <w:sz w:val="18"/>
          <w:szCs w:val="18"/>
        </w:rPr>
      </w:pPr>
      <w:r w:rsidRPr="00766971">
        <w:rPr>
          <w:b/>
          <w:sz w:val="18"/>
          <w:szCs w:val="18"/>
        </w:rPr>
        <w:t>OŚWIADCZENIE O WYRAŻENIU ZGODY NA PRZETWARZANIE DANYCH OSOBOWYCH W TYM WIZERUNKU W ZWIĄZKU Z UDZIAŁEM W KONKURSIE</w:t>
      </w:r>
    </w:p>
    <w:p w14:paraId="5F63C364" w14:textId="77777777" w:rsidR="00766971" w:rsidRPr="00766971" w:rsidRDefault="00766971" w:rsidP="00766971">
      <w:pPr>
        <w:jc w:val="both"/>
        <w:rPr>
          <w:sz w:val="18"/>
          <w:szCs w:val="18"/>
        </w:rPr>
      </w:pPr>
    </w:p>
    <w:p w14:paraId="114BCC44" w14:textId="77777777" w:rsidR="00766971" w:rsidRPr="00766971" w:rsidRDefault="00766971" w:rsidP="00766971">
      <w:pPr>
        <w:jc w:val="both"/>
        <w:rPr>
          <w:i/>
          <w:sz w:val="18"/>
          <w:szCs w:val="18"/>
        </w:rPr>
      </w:pPr>
      <w:r w:rsidRPr="00766971">
        <w:rPr>
          <w:sz w:val="18"/>
          <w:szCs w:val="18"/>
        </w:rPr>
        <w:t xml:space="preserve">Ja niżej podpisana/y ………………………………………………………………… zamieszkała/y w …………………………..… </w:t>
      </w:r>
      <w:r w:rsidRPr="00766971">
        <w:rPr>
          <w:i/>
          <w:sz w:val="18"/>
          <w:szCs w:val="18"/>
        </w:rPr>
        <w:t>(imię i nazwisko pełnoletniego ucznia/ rodzica/ opiekuna prawnego*)</w:t>
      </w:r>
    </w:p>
    <w:p w14:paraId="1752EB43" w14:textId="77777777" w:rsidR="00766971" w:rsidRPr="00766971" w:rsidRDefault="00766971" w:rsidP="00766971">
      <w:pPr>
        <w:jc w:val="both"/>
        <w:rPr>
          <w:sz w:val="18"/>
          <w:szCs w:val="18"/>
        </w:rPr>
      </w:pPr>
      <w:r w:rsidRPr="00766971">
        <w:rPr>
          <w:i/>
          <w:sz w:val="18"/>
          <w:szCs w:val="18"/>
        </w:rPr>
        <w:t>…………………………………………………………………</w:t>
      </w:r>
      <w:r w:rsidRPr="00766971">
        <w:rPr>
          <w:sz w:val="18"/>
          <w:szCs w:val="18"/>
        </w:rPr>
        <w:t>………………………………………………………….., wyrażam zgodę na:</w:t>
      </w:r>
    </w:p>
    <w:p w14:paraId="33661DF0" w14:textId="77777777" w:rsidR="00766971" w:rsidRPr="00766971" w:rsidRDefault="00766971" w:rsidP="00766971">
      <w:pPr>
        <w:jc w:val="both"/>
        <w:rPr>
          <w:i/>
          <w:sz w:val="18"/>
          <w:szCs w:val="18"/>
        </w:rPr>
      </w:pPr>
      <w:r w:rsidRPr="00766971">
        <w:rPr>
          <w:sz w:val="18"/>
          <w:szCs w:val="18"/>
        </w:rPr>
        <w:t xml:space="preserve">nieodpłatne przetwarzanie (w tym rozpowszechnianie) danych osobowych w postaci: </w:t>
      </w:r>
      <w:r w:rsidRPr="00766971">
        <w:rPr>
          <w:b/>
          <w:sz w:val="18"/>
          <w:szCs w:val="18"/>
        </w:rPr>
        <w:t>wizerunku</w:t>
      </w:r>
      <w:r w:rsidRPr="00766971">
        <w:rPr>
          <w:sz w:val="18"/>
          <w:szCs w:val="18"/>
          <w:vertAlign w:val="superscript"/>
        </w:rPr>
        <w:t>1</w:t>
      </w:r>
      <w:r w:rsidRPr="00766971">
        <w:rPr>
          <w:b/>
          <w:sz w:val="18"/>
          <w:szCs w:val="18"/>
        </w:rPr>
        <w:t>, imienia, nazwiska, klasy i szkoły</w:t>
      </w:r>
      <w:r w:rsidRPr="00766971">
        <w:rPr>
          <w:sz w:val="18"/>
          <w:szCs w:val="18"/>
        </w:rPr>
        <w:t xml:space="preserve"> mojego dziecka/ podopiecznego/ mojej osoby* </w:t>
      </w:r>
      <w:r w:rsidRPr="00766971">
        <w:rPr>
          <w:i/>
          <w:iCs/>
          <w:sz w:val="18"/>
          <w:szCs w:val="18"/>
        </w:rPr>
        <w:t>………….…….…….…………..…………………………………………..……(imię i nazwisko osoby której zgoda dotyczy)</w:t>
      </w:r>
      <w:r w:rsidRPr="00766971">
        <w:rPr>
          <w:i/>
          <w:sz w:val="18"/>
          <w:szCs w:val="18"/>
        </w:rPr>
        <w:t xml:space="preserve"> </w:t>
      </w:r>
      <w:r w:rsidRPr="00766971">
        <w:rPr>
          <w:sz w:val="18"/>
          <w:szCs w:val="18"/>
        </w:rPr>
        <w:t>przez Urząd Marszałkowski Województwa Podkarpackiego w Rzeszowie w związku z udziałem w zorganizowanym Wojewódzkim Konkursie Fotograficznym „Projekty PROW w obiektywie”.</w:t>
      </w:r>
      <w:r w:rsidRPr="00766971">
        <w:rPr>
          <w:i/>
          <w:sz w:val="18"/>
          <w:szCs w:val="18"/>
        </w:rPr>
        <w:t xml:space="preserve"> </w:t>
      </w:r>
    </w:p>
    <w:p w14:paraId="6F974FFC" w14:textId="77777777" w:rsidR="00766971" w:rsidRPr="00766971" w:rsidRDefault="00766971" w:rsidP="00766971">
      <w:pPr>
        <w:jc w:val="both"/>
        <w:rPr>
          <w:sz w:val="18"/>
          <w:szCs w:val="18"/>
        </w:rPr>
      </w:pPr>
      <w:r w:rsidRPr="00766971">
        <w:rPr>
          <w:sz w:val="18"/>
          <w:szCs w:val="18"/>
          <w:vertAlign w:val="superscript"/>
        </w:rPr>
        <w:t xml:space="preserve">1 </w:t>
      </w:r>
      <w:r w:rsidRPr="00766971">
        <w:rPr>
          <w:sz w:val="18"/>
          <w:szCs w:val="18"/>
        </w:rPr>
        <w:t xml:space="preserve">wizerunku utrwalonego jakąkolwiek techniką, na wszelkich nośnikach, w tym na publikowanie fotografii, powstałej w ramach organizowanego konkursu w materiałach służących popularyzacji w zakresie edukacji oraz w celach promocyjnych Organizatorów, jak również w celu archiwizowania wydarzeń poprzez rozpowszechnianie za pośrednictwem wszelkich mediów/kanałów dystrybucji informacji, </w:t>
      </w:r>
      <w:r w:rsidRPr="00766971">
        <w:rPr>
          <w:b/>
          <w:sz w:val="18"/>
          <w:szCs w:val="18"/>
          <w:u w:val="single"/>
        </w:rPr>
        <w:t>w szczególności</w:t>
      </w:r>
      <w:r w:rsidRPr="00766971">
        <w:rPr>
          <w:sz w:val="18"/>
          <w:szCs w:val="18"/>
        </w:rPr>
        <w:t>:</w:t>
      </w:r>
    </w:p>
    <w:p w14:paraId="1AE4618C" w14:textId="77777777" w:rsidR="00766971" w:rsidRPr="00766971" w:rsidRDefault="00766971" w:rsidP="004F30C6">
      <w:pPr>
        <w:numPr>
          <w:ilvl w:val="0"/>
          <w:numId w:val="14"/>
        </w:numPr>
        <w:spacing w:after="0"/>
        <w:jc w:val="both"/>
        <w:rPr>
          <w:sz w:val="18"/>
          <w:szCs w:val="18"/>
        </w:rPr>
      </w:pPr>
      <w:r w:rsidRPr="00766971">
        <w:rPr>
          <w:sz w:val="18"/>
          <w:szCs w:val="18"/>
        </w:rPr>
        <w:t xml:space="preserve">w Internecie np. na stronie internetowej Organizatora, </w:t>
      </w:r>
    </w:p>
    <w:p w14:paraId="467EFA05" w14:textId="77777777" w:rsidR="00766971" w:rsidRPr="00766971" w:rsidRDefault="00766971" w:rsidP="004F30C6">
      <w:pPr>
        <w:numPr>
          <w:ilvl w:val="0"/>
          <w:numId w:val="14"/>
        </w:numPr>
        <w:spacing w:after="0"/>
        <w:jc w:val="both"/>
        <w:rPr>
          <w:sz w:val="18"/>
          <w:szCs w:val="18"/>
        </w:rPr>
      </w:pPr>
      <w:r w:rsidRPr="00766971">
        <w:rPr>
          <w:sz w:val="18"/>
          <w:szCs w:val="18"/>
        </w:rPr>
        <w:t>TV, prasie i powstałych publikacjach;</w:t>
      </w:r>
    </w:p>
    <w:p w14:paraId="53008494" w14:textId="77777777" w:rsidR="004F30C6" w:rsidRDefault="00766971" w:rsidP="004F30C6">
      <w:pPr>
        <w:numPr>
          <w:ilvl w:val="0"/>
          <w:numId w:val="14"/>
        </w:numPr>
        <w:spacing w:after="0"/>
        <w:jc w:val="both"/>
        <w:rPr>
          <w:sz w:val="18"/>
          <w:szCs w:val="18"/>
        </w:rPr>
      </w:pPr>
      <w:r w:rsidRPr="00766971">
        <w:rPr>
          <w:sz w:val="18"/>
          <w:szCs w:val="18"/>
        </w:rPr>
        <w:t>dyplomach, plakatach;</w:t>
      </w:r>
    </w:p>
    <w:p w14:paraId="64D26C05" w14:textId="09A32649" w:rsidR="00766971" w:rsidRPr="00766971" w:rsidRDefault="00766971" w:rsidP="004F30C6">
      <w:pPr>
        <w:numPr>
          <w:ilvl w:val="0"/>
          <w:numId w:val="14"/>
        </w:numPr>
        <w:spacing w:after="0"/>
        <w:jc w:val="both"/>
        <w:rPr>
          <w:sz w:val="18"/>
          <w:szCs w:val="18"/>
        </w:rPr>
      </w:pPr>
      <w:r w:rsidRPr="00766971">
        <w:rPr>
          <w:sz w:val="18"/>
          <w:szCs w:val="18"/>
        </w:rPr>
        <w:t>Wizerunek dziecka/podopiecznego/mojej osoby* nie może być użyty w formie lub publikacji obraźliwej ani naruszać w inny sposób prawa do prywatności, istotnych interesów i innych dóbr osobistych dziecka/podopiecznego/ mojej osoby*.</w:t>
      </w:r>
    </w:p>
    <w:p w14:paraId="7786EE3B" w14:textId="77777777" w:rsidR="00766971" w:rsidRPr="00766971" w:rsidRDefault="00766971" w:rsidP="00766971">
      <w:pPr>
        <w:jc w:val="both"/>
        <w:rPr>
          <w:sz w:val="18"/>
          <w:szCs w:val="18"/>
        </w:rPr>
      </w:pPr>
      <w:r w:rsidRPr="00766971">
        <w:rPr>
          <w:sz w:val="18"/>
          <w:szCs w:val="18"/>
        </w:rPr>
        <w:t>……………………………………………………</w:t>
      </w:r>
    </w:p>
    <w:p w14:paraId="3F0BCE44" w14:textId="77777777" w:rsidR="004F30C6" w:rsidRDefault="00766971" w:rsidP="00766971">
      <w:pPr>
        <w:jc w:val="both"/>
        <w:rPr>
          <w:sz w:val="18"/>
          <w:szCs w:val="18"/>
        </w:rPr>
      </w:pPr>
      <w:r w:rsidRPr="00766971">
        <w:rPr>
          <w:i/>
          <w:sz w:val="18"/>
          <w:szCs w:val="18"/>
        </w:rPr>
        <w:t>(data i czytelny podpis pełnoletniego ucznia/ rodzica/ opiekuna prawnego)</w:t>
      </w:r>
      <w:r w:rsidRPr="00766971">
        <w:rPr>
          <w:sz w:val="18"/>
          <w:szCs w:val="18"/>
        </w:rPr>
        <w:t xml:space="preserve"> *</w:t>
      </w:r>
    </w:p>
    <w:p w14:paraId="35FF2A22" w14:textId="19286DDF" w:rsidR="00766971" w:rsidRPr="00766971" w:rsidRDefault="00766971" w:rsidP="00766971">
      <w:pPr>
        <w:jc w:val="both"/>
        <w:rPr>
          <w:sz w:val="18"/>
          <w:szCs w:val="18"/>
        </w:rPr>
      </w:pPr>
      <w:r w:rsidRPr="00766971">
        <w:rPr>
          <w:b/>
          <w:sz w:val="18"/>
          <w:szCs w:val="18"/>
        </w:rPr>
        <w:t>Informujemy, że wyrażenie zgody ma charakter dobrowolny, przysługuje Pani/Panu prawo do cofnięcia tej zgody w dowolnym momencie, jednak wycofanie zgody spowoduje brak możliwości dalszego uczestnictwa w konkursie.</w:t>
      </w:r>
    </w:p>
    <w:p w14:paraId="33E57B41" w14:textId="77777777" w:rsidR="00766971" w:rsidRPr="00766971" w:rsidRDefault="00766971" w:rsidP="00766971">
      <w:pPr>
        <w:jc w:val="both"/>
        <w:rPr>
          <w:i/>
          <w:sz w:val="18"/>
          <w:szCs w:val="18"/>
        </w:rPr>
      </w:pPr>
      <w:r w:rsidRPr="00766971">
        <w:rPr>
          <w:i/>
          <w:sz w:val="18"/>
          <w:szCs w:val="18"/>
        </w:rPr>
        <w:t>_________________________</w:t>
      </w:r>
    </w:p>
    <w:p w14:paraId="05B6470E" w14:textId="77777777" w:rsidR="00766971" w:rsidRPr="00766971" w:rsidRDefault="00766971" w:rsidP="00766971">
      <w:pPr>
        <w:jc w:val="both"/>
        <w:rPr>
          <w:i/>
          <w:sz w:val="18"/>
          <w:szCs w:val="18"/>
        </w:rPr>
      </w:pPr>
      <w:r w:rsidRPr="00766971">
        <w:rPr>
          <w:i/>
          <w:sz w:val="18"/>
          <w:szCs w:val="18"/>
        </w:rPr>
        <w:t>* zaznaczyć właściwe</w:t>
      </w:r>
    </w:p>
    <w:p w14:paraId="75C5BD7C" w14:textId="020B3019" w:rsidR="00766971" w:rsidRPr="00766971" w:rsidRDefault="00766971" w:rsidP="00766971">
      <w:pPr>
        <w:jc w:val="both"/>
        <w:rPr>
          <w:b/>
          <w:sz w:val="18"/>
          <w:szCs w:val="18"/>
        </w:rPr>
      </w:pPr>
      <w:r w:rsidRPr="00766971">
        <w:rPr>
          <w:i/>
          <w:sz w:val="18"/>
          <w:szCs w:val="18"/>
        </w:rPr>
        <w:t xml:space="preserve">                               </w:t>
      </w:r>
      <w:r>
        <w:rPr>
          <w:i/>
          <w:sz w:val="18"/>
          <w:szCs w:val="18"/>
        </w:rPr>
        <w:t xml:space="preserve">              </w:t>
      </w:r>
      <w:r w:rsidRPr="00766971">
        <w:rPr>
          <w:i/>
          <w:sz w:val="18"/>
          <w:szCs w:val="18"/>
        </w:rPr>
        <w:t xml:space="preserve">  </w:t>
      </w:r>
      <w:r w:rsidRPr="00766971">
        <w:rPr>
          <w:b/>
          <w:sz w:val="18"/>
          <w:szCs w:val="18"/>
        </w:rPr>
        <w:t xml:space="preserve">   </w:t>
      </w:r>
      <w:r w:rsidRPr="00766971">
        <w:rPr>
          <w:b/>
          <w:sz w:val="18"/>
          <w:szCs w:val="18"/>
        </w:rPr>
        <w:t>INFORMACJA DOTYCZĄCA PRZETWARZANIA DANYCH OSOBOWYCH</w:t>
      </w:r>
    </w:p>
    <w:p w14:paraId="1CE275B9" w14:textId="007709ED" w:rsidR="00766971" w:rsidRPr="00766971" w:rsidRDefault="00766971" w:rsidP="00766971">
      <w:pPr>
        <w:jc w:val="both"/>
        <w:rPr>
          <w:b/>
          <w:sz w:val="18"/>
          <w:szCs w:val="18"/>
        </w:rPr>
      </w:pPr>
      <w:r w:rsidRPr="00766971">
        <w:rPr>
          <w:sz w:val="18"/>
          <w:szCs w:val="18"/>
        </w:rPr>
        <w:t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</w:t>
      </w:r>
      <w:r w:rsidR="004F30C6">
        <w:rPr>
          <w:sz w:val="18"/>
          <w:szCs w:val="18"/>
        </w:rPr>
        <w:t xml:space="preserve"> </w:t>
      </w:r>
      <w:r w:rsidRPr="00766971">
        <w:rPr>
          <w:sz w:val="18"/>
          <w:szCs w:val="18"/>
        </w:rPr>
        <w:t>zgodnie z art. 13 ust. 1 i ust. 2 i art. 14, informuję o zasadach przetwarzania Pani/Pana danych osobowych oraz o przysługujących Pani/Panu prawach z tym związanych:</w:t>
      </w:r>
    </w:p>
    <w:p w14:paraId="435962C4" w14:textId="77777777" w:rsidR="004F30C6" w:rsidRDefault="004F30C6" w:rsidP="00766971">
      <w:pPr>
        <w:jc w:val="both"/>
        <w:rPr>
          <w:b/>
          <w:sz w:val="18"/>
          <w:szCs w:val="18"/>
        </w:rPr>
      </w:pPr>
    </w:p>
    <w:p w14:paraId="096ED67E" w14:textId="4B6D8378" w:rsidR="00766971" w:rsidRPr="00766971" w:rsidRDefault="00766971" w:rsidP="00766971">
      <w:pPr>
        <w:jc w:val="both"/>
        <w:rPr>
          <w:b/>
          <w:sz w:val="18"/>
          <w:szCs w:val="18"/>
        </w:rPr>
      </w:pPr>
      <w:r w:rsidRPr="00766971">
        <w:rPr>
          <w:b/>
          <w:sz w:val="18"/>
          <w:szCs w:val="18"/>
        </w:rPr>
        <w:lastRenderedPageBreak/>
        <w:t>Administrator danych:</w:t>
      </w:r>
    </w:p>
    <w:p w14:paraId="7C27575E" w14:textId="77777777" w:rsidR="00766971" w:rsidRPr="00766971" w:rsidRDefault="00766971" w:rsidP="00766971">
      <w:pPr>
        <w:jc w:val="both"/>
        <w:rPr>
          <w:sz w:val="18"/>
          <w:szCs w:val="18"/>
        </w:rPr>
      </w:pPr>
      <w:r w:rsidRPr="00766971">
        <w:rPr>
          <w:sz w:val="18"/>
          <w:szCs w:val="18"/>
        </w:rPr>
        <w:t>Administratorem danych osobowych jest Szkoła Podstawowa nr 16 w Rzeszowie</w:t>
      </w:r>
    </w:p>
    <w:p w14:paraId="0C4FA8D0" w14:textId="77777777" w:rsidR="00766971" w:rsidRPr="00766971" w:rsidRDefault="00766971" w:rsidP="00766971">
      <w:pPr>
        <w:jc w:val="both"/>
        <w:rPr>
          <w:b/>
          <w:sz w:val="18"/>
          <w:szCs w:val="18"/>
        </w:rPr>
      </w:pPr>
      <w:r w:rsidRPr="00766971">
        <w:rPr>
          <w:sz w:val="18"/>
          <w:szCs w:val="18"/>
        </w:rPr>
        <w:t xml:space="preserve"> </w:t>
      </w:r>
      <w:r w:rsidRPr="00766971">
        <w:rPr>
          <w:b/>
          <w:sz w:val="18"/>
          <w:szCs w:val="18"/>
        </w:rPr>
        <w:t>Dane kontaktowe Inspektora Ochrony Danych:</w:t>
      </w:r>
    </w:p>
    <w:p w14:paraId="4F23F6DF" w14:textId="31A2CF5C" w:rsidR="00766971" w:rsidRPr="00766971" w:rsidRDefault="00766971" w:rsidP="00766971">
      <w:pPr>
        <w:jc w:val="both"/>
        <w:rPr>
          <w:sz w:val="18"/>
          <w:szCs w:val="18"/>
        </w:rPr>
      </w:pPr>
      <w:r w:rsidRPr="00766971">
        <w:rPr>
          <w:sz w:val="18"/>
          <w:szCs w:val="18"/>
        </w:rPr>
        <w:t xml:space="preserve">Kontakt z Inspektorem Ochrony Danych możliwy jest poprzez adres e-mail: </w:t>
      </w:r>
      <w:hyperlink r:id="rId9" w:history="1">
        <w:r w:rsidRPr="00766971">
          <w:rPr>
            <w:rStyle w:val="Hipercze"/>
            <w:sz w:val="18"/>
            <w:szCs w:val="18"/>
          </w:rPr>
          <w:t>sekretariat@sp16.resman.pl</w:t>
        </w:r>
      </w:hyperlink>
      <w:r w:rsidRPr="00766971">
        <w:rPr>
          <w:sz w:val="18"/>
          <w:szCs w:val="18"/>
        </w:rPr>
        <w:t xml:space="preserve"> </w:t>
      </w:r>
      <w:r w:rsidRPr="00766971">
        <w:rPr>
          <w:sz w:val="18"/>
          <w:szCs w:val="18"/>
        </w:rPr>
        <w:t>lub pisemnie na adres administratora danych, wskazany wyżej.</w:t>
      </w:r>
    </w:p>
    <w:p w14:paraId="69595FDD" w14:textId="77777777" w:rsidR="004F30C6" w:rsidRDefault="00766971" w:rsidP="004F30C6">
      <w:pPr>
        <w:spacing w:after="0"/>
        <w:ind w:left="1080"/>
        <w:jc w:val="both"/>
        <w:rPr>
          <w:b/>
          <w:sz w:val="18"/>
          <w:szCs w:val="18"/>
        </w:rPr>
      </w:pPr>
      <w:r w:rsidRPr="00766971">
        <w:rPr>
          <w:b/>
          <w:sz w:val="18"/>
          <w:szCs w:val="18"/>
        </w:rPr>
        <w:t xml:space="preserve">Cele i podstawy prawne przetwarzania danych: </w:t>
      </w:r>
    </w:p>
    <w:p w14:paraId="15ABB751" w14:textId="31CEE5F9" w:rsidR="00766971" w:rsidRPr="00766971" w:rsidRDefault="00766971" w:rsidP="004F30C6">
      <w:pPr>
        <w:spacing w:after="0"/>
        <w:jc w:val="both"/>
        <w:rPr>
          <w:b/>
          <w:sz w:val="18"/>
          <w:szCs w:val="18"/>
        </w:rPr>
      </w:pPr>
      <w:r w:rsidRPr="00766971">
        <w:rPr>
          <w:sz w:val="18"/>
          <w:szCs w:val="18"/>
        </w:rPr>
        <w:t>Przetwarzanie (w tym rozpowszechnianie) danych osobowych w postaci: wizerunku, imienia, nazwiska, klasy i szkoły będzie odbywało się w szczególności w celu: popularyzacji w zakresie edukacji oraz w celach promocyjnych, jak również w celu archiwizowania wydarzeń - na podstawie art. 6 ust. 1 lit. a) oraz/lub art. 9 ust. 2 lit. a) rozporządzenia RODO.</w:t>
      </w:r>
    </w:p>
    <w:p w14:paraId="77A4495B" w14:textId="77777777" w:rsidR="00766971" w:rsidRPr="00766971" w:rsidRDefault="00766971" w:rsidP="004F30C6">
      <w:pPr>
        <w:spacing w:after="0"/>
        <w:ind w:left="1080"/>
        <w:jc w:val="both"/>
        <w:rPr>
          <w:sz w:val="18"/>
          <w:szCs w:val="18"/>
        </w:rPr>
      </w:pPr>
      <w:r w:rsidRPr="00766971">
        <w:rPr>
          <w:b/>
          <w:sz w:val="18"/>
          <w:szCs w:val="18"/>
        </w:rPr>
        <w:t xml:space="preserve">Odbiorcy danych osobowych: </w:t>
      </w:r>
    </w:p>
    <w:p w14:paraId="749F2B54" w14:textId="77777777" w:rsidR="00766971" w:rsidRPr="00766971" w:rsidRDefault="00766971" w:rsidP="004F30C6">
      <w:pPr>
        <w:spacing w:after="0"/>
        <w:jc w:val="both"/>
        <w:rPr>
          <w:sz w:val="18"/>
          <w:szCs w:val="18"/>
        </w:rPr>
      </w:pPr>
      <w:r w:rsidRPr="00766971">
        <w:rPr>
          <w:sz w:val="18"/>
          <w:szCs w:val="18"/>
        </w:rPr>
        <w:t>Odbiorcami będą wyłącznie podmioty uprawnione do uzyskania danych osobowych na podstawie przepisów prawa oraz szeroki krąg odbiorców związanych z celem przetwarzania tj. z popularyzacją w zakresie edukacji oraz w celach promocyjnych Organizatorów, jak również w celu archiwizowania wydarzeń.</w:t>
      </w:r>
    </w:p>
    <w:p w14:paraId="194E3EB6" w14:textId="77777777" w:rsidR="00766971" w:rsidRPr="00766971" w:rsidRDefault="00766971" w:rsidP="004F30C6">
      <w:pPr>
        <w:numPr>
          <w:ilvl w:val="0"/>
          <w:numId w:val="15"/>
        </w:numPr>
        <w:spacing w:after="0"/>
        <w:jc w:val="both"/>
        <w:rPr>
          <w:sz w:val="18"/>
          <w:szCs w:val="18"/>
        </w:rPr>
      </w:pPr>
      <w:r w:rsidRPr="00766971">
        <w:rPr>
          <w:b/>
          <w:sz w:val="18"/>
          <w:szCs w:val="18"/>
        </w:rPr>
        <w:t>Okres przechowywania danych osobowych:</w:t>
      </w:r>
    </w:p>
    <w:p w14:paraId="69C89612" w14:textId="77777777" w:rsidR="00766971" w:rsidRPr="00766971" w:rsidRDefault="00766971" w:rsidP="004F30C6">
      <w:pPr>
        <w:spacing w:after="0"/>
        <w:jc w:val="both"/>
        <w:rPr>
          <w:sz w:val="18"/>
          <w:szCs w:val="18"/>
        </w:rPr>
      </w:pPr>
      <w:r w:rsidRPr="00766971">
        <w:rPr>
          <w:sz w:val="18"/>
          <w:szCs w:val="18"/>
        </w:rPr>
        <w:t>Dane osobowe będą przetwarzane przez okres niezbędny do realizacji celu/ów dla jakiego zostały zebrane, a  po tym czasie przez okres oraz w zakresie wymaganym przez przepisy powszechnie obowiązującego prawa m.in.: ustawę z  dnia 14 lipca 1983 r. o narodowym zasobie archiwalnym i archiwach.</w:t>
      </w:r>
    </w:p>
    <w:p w14:paraId="4F321518" w14:textId="77777777" w:rsidR="00766971" w:rsidRPr="00766971" w:rsidRDefault="00766971" w:rsidP="00766971">
      <w:pPr>
        <w:jc w:val="both"/>
        <w:rPr>
          <w:b/>
          <w:sz w:val="18"/>
          <w:szCs w:val="18"/>
        </w:rPr>
      </w:pPr>
      <w:r w:rsidRPr="00766971">
        <w:rPr>
          <w:b/>
          <w:sz w:val="18"/>
          <w:szCs w:val="18"/>
        </w:rPr>
        <w:t>VI.</w:t>
      </w:r>
      <w:r w:rsidRPr="00766971">
        <w:rPr>
          <w:sz w:val="18"/>
          <w:szCs w:val="18"/>
        </w:rPr>
        <w:tab/>
      </w:r>
      <w:r w:rsidRPr="00766971">
        <w:rPr>
          <w:b/>
          <w:sz w:val="18"/>
          <w:szCs w:val="18"/>
        </w:rPr>
        <w:t>Prawa osób, których dane dotyczą:</w:t>
      </w:r>
    </w:p>
    <w:p w14:paraId="4F600A6A" w14:textId="77777777" w:rsidR="00766971" w:rsidRPr="00766971" w:rsidRDefault="00766971" w:rsidP="00766971">
      <w:pPr>
        <w:numPr>
          <w:ilvl w:val="0"/>
          <w:numId w:val="16"/>
        </w:numPr>
        <w:jc w:val="both"/>
        <w:rPr>
          <w:b/>
          <w:sz w:val="18"/>
          <w:szCs w:val="18"/>
        </w:rPr>
      </w:pPr>
      <w:r w:rsidRPr="00766971">
        <w:rPr>
          <w:sz w:val="18"/>
          <w:szCs w:val="18"/>
        </w:rPr>
        <w:t>Przysługuje Pani/Panu prawo do:</w:t>
      </w:r>
    </w:p>
    <w:p w14:paraId="327C7666" w14:textId="77777777" w:rsidR="00766971" w:rsidRPr="00766971" w:rsidRDefault="00766971" w:rsidP="00766971">
      <w:pPr>
        <w:numPr>
          <w:ilvl w:val="0"/>
          <w:numId w:val="17"/>
        </w:numPr>
        <w:jc w:val="both"/>
        <w:rPr>
          <w:b/>
          <w:sz w:val="18"/>
          <w:szCs w:val="18"/>
        </w:rPr>
      </w:pPr>
      <w:r w:rsidRPr="00766971">
        <w:rPr>
          <w:sz w:val="18"/>
          <w:szCs w:val="18"/>
        </w:rPr>
        <w:t>dostępu do treści danych osobowych oraz sprostowania (poprawiania) w przypadku, gdy dane osobowe są nieprawidłowe lub niekompletne,</w:t>
      </w:r>
    </w:p>
    <w:p w14:paraId="6BD7047D" w14:textId="77777777" w:rsidR="00766971" w:rsidRPr="00766971" w:rsidRDefault="00766971" w:rsidP="00766971">
      <w:pPr>
        <w:numPr>
          <w:ilvl w:val="0"/>
          <w:numId w:val="17"/>
        </w:numPr>
        <w:jc w:val="both"/>
        <w:rPr>
          <w:b/>
          <w:sz w:val="18"/>
          <w:szCs w:val="18"/>
        </w:rPr>
      </w:pPr>
      <w:r w:rsidRPr="00766971">
        <w:rPr>
          <w:sz w:val="18"/>
          <w:szCs w:val="18"/>
        </w:rPr>
        <w:t>żądania usunięcia danych osobowych (tzw. prawo do bycia zapomnianym) w przypadku gdy:</w:t>
      </w:r>
    </w:p>
    <w:p w14:paraId="32D41CA8" w14:textId="77777777" w:rsidR="00766971" w:rsidRPr="00766971" w:rsidRDefault="00766971" w:rsidP="004F30C6">
      <w:pPr>
        <w:numPr>
          <w:ilvl w:val="0"/>
          <w:numId w:val="18"/>
        </w:numPr>
        <w:spacing w:after="0"/>
        <w:jc w:val="both"/>
        <w:rPr>
          <w:sz w:val="18"/>
          <w:szCs w:val="18"/>
        </w:rPr>
      </w:pPr>
      <w:r w:rsidRPr="00766971">
        <w:rPr>
          <w:sz w:val="18"/>
          <w:szCs w:val="18"/>
        </w:rPr>
        <w:t>dane nie są już niezbędne do celów, dla których były zebrane lub w inny sposób przetwarzane;</w:t>
      </w:r>
    </w:p>
    <w:p w14:paraId="0E5C2C94" w14:textId="77777777" w:rsidR="00766971" w:rsidRPr="00766971" w:rsidRDefault="00766971" w:rsidP="004F30C6">
      <w:pPr>
        <w:numPr>
          <w:ilvl w:val="0"/>
          <w:numId w:val="18"/>
        </w:numPr>
        <w:spacing w:after="0"/>
        <w:jc w:val="both"/>
        <w:rPr>
          <w:sz w:val="18"/>
          <w:szCs w:val="18"/>
        </w:rPr>
      </w:pPr>
      <w:r w:rsidRPr="00766971">
        <w:rPr>
          <w:sz w:val="18"/>
          <w:szCs w:val="18"/>
        </w:rPr>
        <w:t>osoba, której dane dotyczą wycofała zgodę na przetwarzanie danych osobowych, która jest podstawą przetwarzania danych i nie ma innej podstawy prawnej przetwarzania danych;</w:t>
      </w:r>
    </w:p>
    <w:p w14:paraId="0126F18D" w14:textId="77777777" w:rsidR="00766971" w:rsidRPr="00766971" w:rsidRDefault="00766971" w:rsidP="004F30C6">
      <w:pPr>
        <w:numPr>
          <w:ilvl w:val="0"/>
          <w:numId w:val="18"/>
        </w:numPr>
        <w:spacing w:after="0"/>
        <w:jc w:val="both"/>
        <w:rPr>
          <w:sz w:val="18"/>
          <w:szCs w:val="18"/>
        </w:rPr>
      </w:pPr>
      <w:r w:rsidRPr="00766971">
        <w:rPr>
          <w:sz w:val="18"/>
          <w:szCs w:val="18"/>
        </w:rPr>
        <w:t>dane osobowe przetwarzane są niezgodnie z prawem;</w:t>
      </w:r>
    </w:p>
    <w:p w14:paraId="4E0D6226" w14:textId="77777777" w:rsidR="00766971" w:rsidRPr="00766971" w:rsidRDefault="00766971" w:rsidP="004F30C6">
      <w:pPr>
        <w:numPr>
          <w:ilvl w:val="0"/>
          <w:numId w:val="18"/>
        </w:numPr>
        <w:spacing w:after="0"/>
        <w:jc w:val="both"/>
        <w:rPr>
          <w:sz w:val="18"/>
          <w:szCs w:val="18"/>
        </w:rPr>
      </w:pPr>
      <w:r w:rsidRPr="00766971">
        <w:rPr>
          <w:sz w:val="18"/>
          <w:szCs w:val="18"/>
        </w:rPr>
        <w:t>dane osobowe muszą być usunięte w celu wywiązania się z obowiązku wynikającego z przepisów prawa;</w:t>
      </w:r>
    </w:p>
    <w:p w14:paraId="727B20EC" w14:textId="77777777" w:rsidR="00766971" w:rsidRPr="00766971" w:rsidRDefault="00766971" w:rsidP="00766971">
      <w:pPr>
        <w:numPr>
          <w:ilvl w:val="0"/>
          <w:numId w:val="17"/>
        </w:numPr>
        <w:jc w:val="both"/>
        <w:rPr>
          <w:b/>
          <w:sz w:val="18"/>
          <w:szCs w:val="18"/>
        </w:rPr>
      </w:pPr>
      <w:r w:rsidRPr="00766971">
        <w:rPr>
          <w:sz w:val="18"/>
          <w:szCs w:val="18"/>
        </w:rPr>
        <w:t>wniesienia skargi do organu nadzorczego właściwego w sprawach ochrony danych osobowych, którym jest Prezes Urzędu Ochrony Danych Osobowych (ul. Stawki 2, 00-193 Warszawa),</w:t>
      </w:r>
    </w:p>
    <w:p w14:paraId="78AAF039" w14:textId="77777777" w:rsidR="00766971" w:rsidRPr="00766971" w:rsidRDefault="00766971" w:rsidP="00766971">
      <w:pPr>
        <w:numPr>
          <w:ilvl w:val="0"/>
          <w:numId w:val="17"/>
        </w:numPr>
        <w:jc w:val="both"/>
        <w:rPr>
          <w:sz w:val="18"/>
          <w:szCs w:val="18"/>
        </w:rPr>
      </w:pPr>
      <w:r w:rsidRPr="00766971">
        <w:rPr>
          <w:sz w:val="18"/>
          <w:szCs w:val="18"/>
        </w:rPr>
        <w:t xml:space="preserve">prawo do żądania ograniczenia przetwarzania danych osobowych, </w:t>
      </w:r>
    </w:p>
    <w:p w14:paraId="50CEA986" w14:textId="77777777" w:rsidR="00766971" w:rsidRPr="00766971" w:rsidRDefault="00766971" w:rsidP="00766971">
      <w:pPr>
        <w:numPr>
          <w:ilvl w:val="0"/>
          <w:numId w:val="17"/>
        </w:numPr>
        <w:jc w:val="both"/>
        <w:rPr>
          <w:sz w:val="18"/>
          <w:szCs w:val="18"/>
        </w:rPr>
      </w:pPr>
      <w:r w:rsidRPr="00766971">
        <w:rPr>
          <w:sz w:val="18"/>
          <w:szCs w:val="18"/>
        </w:rPr>
        <w:t xml:space="preserve">w związku z tym, że przetwarzanie danych osobowych odbywa się na podstawie Pani/Pana zgody (art. 6 ust. 1 lit a RODO), </w:t>
      </w:r>
      <w:r w:rsidRPr="00766971">
        <w:rPr>
          <w:b/>
          <w:sz w:val="18"/>
          <w:szCs w:val="18"/>
          <w:u w:val="single"/>
        </w:rPr>
        <w:t>przysługuje Pani/Panu prawo do cofnięcia tej zgody w dowolnym momencie</w:t>
      </w:r>
      <w:r w:rsidRPr="00766971">
        <w:rPr>
          <w:sz w:val="18"/>
          <w:szCs w:val="18"/>
        </w:rPr>
        <w:t>. Cofnięcie to nie ma wpływu na zgodność przetwarzania, którego dokonano na podstawie zgody przed jej cofnięciem. Podanie przez Panią/Pana danych osobowych administratorowi ma charakter dobrowolny.</w:t>
      </w:r>
    </w:p>
    <w:p w14:paraId="234A6C66" w14:textId="77777777" w:rsidR="00766971" w:rsidRPr="00766971" w:rsidRDefault="00766971" w:rsidP="00766971">
      <w:pPr>
        <w:numPr>
          <w:ilvl w:val="0"/>
          <w:numId w:val="19"/>
        </w:numPr>
        <w:jc w:val="both"/>
        <w:rPr>
          <w:b/>
          <w:sz w:val="18"/>
          <w:szCs w:val="18"/>
          <w:u w:val="single"/>
        </w:rPr>
      </w:pPr>
      <w:r w:rsidRPr="00766971">
        <w:rPr>
          <w:b/>
          <w:sz w:val="18"/>
          <w:szCs w:val="18"/>
          <w:u w:val="single"/>
        </w:rPr>
        <w:t>Wyrażenie zgody jest dobrowolne, jednakże brak zgody na przetwarzanie danych skutkuje niemożnością udziału w zorganizowanym konkursie.</w:t>
      </w:r>
    </w:p>
    <w:p w14:paraId="792D3C0D" w14:textId="77777777" w:rsidR="00766971" w:rsidRPr="00766971" w:rsidRDefault="00766971" w:rsidP="00766971">
      <w:pPr>
        <w:jc w:val="both"/>
        <w:rPr>
          <w:b/>
          <w:sz w:val="18"/>
          <w:szCs w:val="18"/>
        </w:rPr>
      </w:pPr>
    </w:p>
    <w:p w14:paraId="3B8EC386" w14:textId="7406BD8E" w:rsidR="002C7BA7" w:rsidRPr="00766971" w:rsidRDefault="00766971" w:rsidP="00766971">
      <w:pPr>
        <w:jc w:val="both"/>
        <w:rPr>
          <w:sz w:val="18"/>
          <w:szCs w:val="18"/>
        </w:rPr>
      </w:pPr>
      <w:r w:rsidRPr="00766971">
        <w:rPr>
          <w:b/>
          <w:sz w:val="18"/>
          <w:szCs w:val="18"/>
        </w:rPr>
        <w:t>INFORMUJEMY, ŻE W TROSCE O BEZPIECZEŃSTWO I OCHRONĘ DANYCH OSOBOWYCH NASZYCH PODOPIECZNYCH 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</w:t>
      </w:r>
      <w:r w:rsidR="004F30C6">
        <w:rPr>
          <w:b/>
          <w:sz w:val="18"/>
          <w:szCs w:val="18"/>
        </w:rPr>
        <w:t>DZIBIE ADMINISTRATORA.</w:t>
      </w:r>
    </w:p>
    <w:sectPr w:rsidR="002C7BA7" w:rsidRPr="00766971" w:rsidSect="00660FB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B2D0" w14:textId="77777777" w:rsidR="002B3793" w:rsidRDefault="002B3793" w:rsidP="00517AE4">
      <w:pPr>
        <w:spacing w:after="0" w:line="240" w:lineRule="auto"/>
      </w:pPr>
      <w:r>
        <w:separator/>
      </w:r>
    </w:p>
  </w:endnote>
  <w:endnote w:type="continuationSeparator" w:id="0">
    <w:p w14:paraId="4806492E" w14:textId="77777777" w:rsidR="002B3793" w:rsidRDefault="002B3793" w:rsidP="0051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2F9D" w14:textId="77777777" w:rsidR="002B3793" w:rsidRDefault="002B3793" w:rsidP="00517AE4">
      <w:pPr>
        <w:spacing w:after="0" w:line="240" w:lineRule="auto"/>
      </w:pPr>
      <w:r>
        <w:separator/>
      </w:r>
    </w:p>
  </w:footnote>
  <w:footnote w:type="continuationSeparator" w:id="0">
    <w:p w14:paraId="00D2B1D0" w14:textId="77777777" w:rsidR="002B3793" w:rsidRDefault="002B3793" w:rsidP="00517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1C5"/>
    <w:multiLevelType w:val="multilevel"/>
    <w:tmpl w:val="5002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C4FB6"/>
    <w:multiLevelType w:val="multilevel"/>
    <w:tmpl w:val="7098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1D87"/>
    <w:multiLevelType w:val="multilevel"/>
    <w:tmpl w:val="DDF8F66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D13772"/>
    <w:multiLevelType w:val="multilevel"/>
    <w:tmpl w:val="C02837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C0332"/>
    <w:multiLevelType w:val="multilevel"/>
    <w:tmpl w:val="998C2C9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AD7130"/>
    <w:multiLevelType w:val="multilevel"/>
    <w:tmpl w:val="F6F0E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776DB0"/>
    <w:multiLevelType w:val="multilevel"/>
    <w:tmpl w:val="A244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52306C"/>
    <w:multiLevelType w:val="hybridMultilevel"/>
    <w:tmpl w:val="DC7E6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25BB1"/>
    <w:multiLevelType w:val="hybridMultilevel"/>
    <w:tmpl w:val="BF2A3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86655"/>
    <w:multiLevelType w:val="multilevel"/>
    <w:tmpl w:val="465EE0C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5F3E1F08"/>
    <w:multiLevelType w:val="multilevel"/>
    <w:tmpl w:val="1F2673FC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F0B29"/>
    <w:multiLevelType w:val="multilevel"/>
    <w:tmpl w:val="B7247E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438FD"/>
    <w:multiLevelType w:val="multilevel"/>
    <w:tmpl w:val="1020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393981">
    <w:abstractNumId w:val="0"/>
  </w:num>
  <w:num w:numId="2" w16cid:durableId="891158602">
    <w:abstractNumId w:val="14"/>
  </w:num>
  <w:num w:numId="3" w16cid:durableId="283196378">
    <w:abstractNumId w:val="15"/>
  </w:num>
  <w:num w:numId="4" w16cid:durableId="1069574839">
    <w:abstractNumId w:val="5"/>
  </w:num>
  <w:num w:numId="5" w16cid:durableId="1060902930">
    <w:abstractNumId w:val="3"/>
  </w:num>
  <w:num w:numId="6" w16cid:durableId="1477719870">
    <w:abstractNumId w:val="11"/>
  </w:num>
  <w:num w:numId="7" w16cid:durableId="973216546">
    <w:abstractNumId w:val="7"/>
  </w:num>
  <w:num w:numId="8" w16cid:durableId="439841611">
    <w:abstractNumId w:val="4"/>
  </w:num>
  <w:num w:numId="9" w16cid:durableId="465778381">
    <w:abstractNumId w:val="10"/>
  </w:num>
  <w:num w:numId="10" w16cid:durableId="268045025">
    <w:abstractNumId w:val="8"/>
  </w:num>
  <w:num w:numId="11" w16cid:durableId="1419904375">
    <w:abstractNumId w:val="17"/>
  </w:num>
  <w:num w:numId="12" w16cid:durableId="29308095">
    <w:abstractNumId w:val="1"/>
  </w:num>
  <w:num w:numId="13" w16cid:durableId="487984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9570955">
    <w:abstractNumId w:val="18"/>
  </w:num>
  <w:num w:numId="15" w16cid:durableId="809832066">
    <w:abstractNumId w:val="16"/>
  </w:num>
  <w:num w:numId="16" w16cid:durableId="2145346921">
    <w:abstractNumId w:val="12"/>
  </w:num>
  <w:num w:numId="17" w16cid:durableId="506022770">
    <w:abstractNumId w:val="6"/>
  </w:num>
  <w:num w:numId="18" w16cid:durableId="13775015">
    <w:abstractNumId w:val="13"/>
  </w:num>
  <w:num w:numId="19" w16cid:durableId="439489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08"/>
    <w:rsid w:val="00002399"/>
    <w:rsid w:val="00004641"/>
    <w:rsid w:val="00027C8B"/>
    <w:rsid w:val="00040CBA"/>
    <w:rsid w:val="00085D71"/>
    <w:rsid w:val="000C3B00"/>
    <w:rsid w:val="000E1DC0"/>
    <w:rsid w:val="00122AC6"/>
    <w:rsid w:val="00146C20"/>
    <w:rsid w:val="00147589"/>
    <w:rsid w:val="00197C9C"/>
    <w:rsid w:val="001A09DA"/>
    <w:rsid w:val="00210C94"/>
    <w:rsid w:val="00234AA1"/>
    <w:rsid w:val="002569FE"/>
    <w:rsid w:val="00263627"/>
    <w:rsid w:val="002B3793"/>
    <w:rsid w:val="002C7BA7"/>
    <w:rsid w:val="002D3BCC"/>
    <w:rsid w:val="002E4286"/>
    <w:rsid w:val="002E4730"/>
    <w:rsid w:val="003B39C8"/>
    <w:rsid w:val="003B5BA7"/>
    <w:rsid w:val="003F09A6"/>
    <w:rsid w:val="003F0B99"/>
    <w:rsid w:val="00424DC2"/>
    <w:rsid w:val="004550BA"/>
    <w:rsid w:val="00466AB4"/>
    <w:rsid w:val="00470B35"/>
    <w:rsid w:val="00471E5D"/>
    <w:rsid w:val="004E0C73"/>
    <w:rsid w:val="004E1309"/>
    <w:rsid w:val="004F30C6"/>
    <w:rsid w:val="00517AE4"/>
    <w:rsid w:val="00552594"/>
    <w:rsid w:val="005751AD"/>
    <w:rsid w:val="005B5E7F"/>
    <w:rsid w:val="00633D86"/>
    <w:rsid w:val="0063679C"/>
    <w:rsid w:val="006422C2"/>
    <w:rsid w:val="00643F9F"/>
    <w:rsid w:val="00650114"/>
    <w:rsid w:val="00660FBE"/>
    <w:rsid w:val="006646C5"/>
    <w:rsid w:val="00683468"/>
    <w:rsid w:val="0069243D"/>
    <w:rsid w:val="00705992"/>
    <w:rsid w:val="0072244A"/>
    <w:rsid w:val="00723305"/>
    <w:rsid w:val="00766971"/>
    <w:rsid w:val="00780F75"/>
    <w:rsid w:val="007E13E3"/>
    <w:rsid w:val="007F4F02"/>
    <w:rsid w:val="008132A4"/>
    <w:rsid w:val="008270CD"/>
    <w:rsid w:val="00866560"/>
    <w:rsid w:val="0089464E"/>
    <w:rsid w:val="008F1F36"/>
    <w:rsid w:val="009548BB"/>
    <w:rsid w:val="009C4BEC"/>
    <w:rsid w:val="009D25ED"/>
    <w:rsid w:val="00A11EF1"/>
    <w:rsid w:val="00A442E5"/>
    <w:rsid w:val="00A47620"/>
    <w:rsid w:val="00AE17EC"/>
    <w:rsid w:val="00AE419B"/>
    <w:rsid w:val="00B64F60"/>
    <w:rsid w:val="00BA012F"/>
    <w:rsid w:val="00C17F8F"/>
    <w:rsid w:val="00C36FF0"/>
    <w:rsid w:val="00C53A52"/>
    <w:rsid w:val="00CE0955"/>
    <w:rsid w:val="00D054A2"/>
    <w:rsid w:val="00D1693F"/>
    <w:rsid w:val="00D33EBD"/>
    <w:rsid w:val="00D42135"/>
    <w:rsid w:val="00D5213A"/>
    <w:rsid w:val="00D92808"/>
    <w:rsid w:val="00DA7FBE"/>
    <w:rsid w:val="00E1533E"/>
    <w:rsid w:val="00E8029B"/>
    <w:rsid w:val="00E81466"/>
    <w:rsid w:val="00E86E10"/>
    <w:rsid w:val="00EA027E"/>
    <w:rsid w:val="00F003B3"/>
    <w:rsid w:val="00F5348B"/>
    <w:rsid w:val="00F90F24"/>
    <w:rsid w:val="00FA0416"/>
    <w:rsid w:val="00FA5B36"/>
    <w:rsid w:val="00FB7D08"/>
    <w:rsid w:val="00FE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D2D4"/>
  <w15:docId w15:val="{5C5231B9-25F7-498A-B323-FCB568F3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0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BF27F7"/>
    <w:rPr>
      <w:color w:val="0000FF"/>
      <w:u w:val="single"/>
    </w:rPr>
  </w:style>
  <w:style w:type="character" w:customStyle="1" w:styleId="ListLabel1">
    <w:name w:val="ListLabel 1"/>
    <w:qFormat/>
    <w:rsid w:val="00660FBE"/>
    <w:rPr>
      <w:rFonts w:cs="Courier New"/>
    </w:rPr>
  </w:style>
  <w:style w:type="character" w:customStyle="1" w:styleId="ListLabel2">
    <w:name w:val="ListLabel 2"/>
    <w:qFormat/>
    <w:rsid w:val="00660FBE"/>
    <w:rPr>
      <w:rFonts w:cs="Courier New"/>
    </w:rPr>
  </w:style>
  <w:style w:type="character" w:customStyle="1" w:styleId="ListLabel3">
    <w:name w:val="ListLabel 3"/>
    <w:qFormat/>
    <w:rsid w:val="00660FBE"/>
    <w:rPr>
      <w:rFonts w:cs="Courier New"/>
    </w:rPr>
  </w:style>
  <w:style w:type="character" w:customStyle="1" w:styleId="ListLabel4">
    <w:name w:val="ListLabel 4"/>
    <w:qFormat/>
    <w:rsid w:val="00660FBE"/>
    <w:rPr>
      <w:rFonts w:cs="Courier New"/>
    </w:rPr>
  </w:style>
  <w:style w:type="character" w:customStyle="1" w:styleId="ListLabel5">
    <w:name w:val="ListLabel 5"/>
    <w:qFormat/>
    <w:rsid w:val="00660FBE"/>
    <w:rPr>
      <w:rFonts w:cs="Courier New"/>
    </w:rPr>
  </w:style>
  <w:style w:type="character" w:customStyle="1" w:styleId="ListLabel6">
    <w:name w:val="ListLabel 6"/>
    <w:qFormat/>
    <w:rsid w:val="00660FBE"/>
    <w:rPr>
      <w:rFonts w:cs="Courier New"/>
    </w:rPr>
  </w:style>
  <w:style w:type="character" w:customStyle="1" w:styleId="ListLabel7">
    <w:name w:val="ListLabel 7"/>
    <w:qFormat/>
    <w:rsid w:val="00660FBE"/>
    <w:rPr>
      <w:rFonts w:cs="Courier New"/>
    </w:rPr>
  </w:style>
  <w:style w:type="character" w:customStyle="1" w:styleId="ListLabel8">
    <w:name w:val="ListLabel 8"/>
    <w:qFormat/>
    <w:rsid w:val="00660FBE"/>
    <w:rPr>
      <w:rFonts w:cs="Courier New"/>
    </w:rPr>
  </w:style>
  <w:style w:type="character" w:customStyle="1" w:styleId="ListLabel9">
    <w:name w:val="ListLabel 9"/>
    <w:qFormat/>
    <w:rsid w:val="00660FBE"/>
    <w:rPr>
      <w:rFonts w:cs="Courier New"/>
    </w:rPr>
  </w:style>
  <w:style w:type="character" w:customStyle="1" w:styleId="ListLabel10">
    <w:name w:val="ListLabel 10"/>
    <w:qFormat/>
    <w:rsid w:val="00660FBE"/>
    <w:rPr>
      <w:rFonts w:cs="Courier New"/>
    </w:rPr>
  </w:style>
  <w:style w:type="character" w:customStyle="1" w:styleId="ListLabel11">
    <w:name w:val="ListLabel 11"/>
    <w:qFormat/>
    <w:rsid w:val="00660FBE"/>
    <w:rPr>
      <w:rFonts w:cs="Courier New"/>
    </w:rPr>
  </w:style>
  <w:style w:type="character" w:customStyle="1" w:styleId="ListLabel12">
    <w:name w:val="ListLabel 12"/>
    <w:qFormat/>
    <w:rsid w:val="00660FBE"/>
    <w:rPr>
      <w:rFonts w:cs="Courier New"/>
    </w:rPr>
  </w:style>
  <w:style w:type="character" w:customStyle="1" w:styleId="ListLabel13">
    <w:name w:val="ListLabel 13"/>
    <w:qFormat/>
    <w:rsid w:val="00660FBE"/>
    <w:rPr>
      <w:rFonts w:cs="Courier New"/>
    </w:rPr>
  </w:style>
  <w:style w:type="character" w:customStyle="1" w:styleId="ListLabel14">
    <w:name w:val="ListLabel 14"/>
    <w:qFormat/>
    <w:rsid w:val="00660FBE"/>
    <w:rPr>
      <w:rFonts w:cs="Courier New"/>
    </w:rPr>
  </w:style>
  <w:style w:type="character" w:customStyle="1" w:styleId="ListLabel15">
    <w:name w:val="ListLabel 15"/>
    <w:qFormat/>
    <w:rsid w:val="00660FBE"/>
    <w:rPr>
      <w:rFonts w:cs="Courier New"/>
    </w:rPr>
  </w:style>
  <w:style w:type="paragraph" w:styleId="Nagwek">
    <w:name w:val="header"/>
    <w:basedOn w:val="Normalny"/>
    <w:next w:val="Tekstpodstawowy"/>
    <w:qFormat/>
    <w:rsid w:val="00660F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60FBE"/>
    <w:pPr>
      <w:spacing w:after="140" w:line="288" w:lineRule="auto"/>
    </w:pPr>
  </w:style>
  <w:style w:type="paragraph" w:styleId="Lista">
    <w:name w:val="List"/>
    <w:basedOn w:val="Tekstpodstawowy"/>
    <w:rsid w:val="00660FBE"/>
    <w:rPr>
      <w:rFonts w:cs="Mangal"/>
    </w:rPr>
  </w:style>
  <w:style w:type="paragraph" w:styleId="Legenda">
    <w:name w:val="caption"/>
    <w:basedOn w:val="Normalny"/>
    <w:qFormat/>
    <w:rsid w:val="00660F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0FBE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B3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029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17AE4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17A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69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16.resm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sp16.resma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onkursy\Regulamin%20Konkursu%20Bieszczady%2020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78D5-CCC0-474A-86C6-CBF3A1DB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Konkursu Bieszczady 2020</Template>
  <TotalTime>3</TotalTime>
  <Pages>6</Pages>
  <Words>1549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10823</CharactersWithSpaces>
  <SharedDoc>false</SharedDoc>
  <HLinks>
    <vt:vector size="6" baseType="variant">
      <vt:variant>
        <vt:i4>1638514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mailto:sekretariat@sp16.resman.pl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Ilo&amp;Krzysiek</dc:creator>
  <cp:lastModifiedBy>AnnaKiełb</cp:lastModifiedBy>
  <cp:revision>2</cp:revision>
  <cp:lastPrinted>2017-11-08T12:09:00Z</cp:lastPrinted>
  <dcterms:created xsi:type="dcterms:W3CDTF">2023-10-10T15:57:00Z</dcterms:created>
  <dcterms:modified xsi:type="dcterms:W3CDTF">2023-10-10T15:57:00Z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